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B" w:rsidRDefault="0030452B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30452B" w:rsidRDefault="0030452B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30452B" w:rsidRDefault="0030452B" w:rsidP="00481418">
      <w:pPr>
        <w:jc w:val="center"/>
        <w:rPr>
          <w:b/>
          <w:bCs/>
        </w:rPr>
      </w:pPr>
      <w:r>
        <w:rPr>
          <w:b/>
          <w:bCs/>
        </w:rPr>
        <w:t xml:space="preserve">z 15. zasedání Zastupitelstva obce S o b ě c h l e b y, které se konalo dne  </w:t>
      </w:r>
    </w:p>
    <w:p w:rsidR="0030452B" w:rsidRDefault="0030452B" w:rsidP="00481418">
      <w:pPr>
        <w:jc w:val="center"/>
        <w:rPr>
          <w:b/>
          <w:bCs/>
        </w:rPr>
      </w:pPr>
      <w:r>
        <w:rPr>
          <w:b/>
          <w:bCs/>
        </w:rPr>
        <w:t xml:space="preserve">21. prosince 2009 v 18,00 hodin v sále Kulturního domu v Soběchlebích čp. 123  </w:t>
      </w:r>
    </w:p>
    <w:p w:rsidR="0030452B" w:rsidRDefault="0030452B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30452B" w:rsidRDefault="0030452B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15/1/09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ze 14. zasedání zastupitelstva obce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0452B" w:rsidRDefault="0030452B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ze 14. zasedání ZO</w:t>
      </w:r>
    </w:p>
    <w:p w:rsidR="0030452B" w:rsidRDefault="0030452B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15. zasedání zastupitelstva obce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0452B" w:rsidRDefault="0030452B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15/2/09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0452B" w:rsidRDefault="0030452B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 15. zasedání zastupitelstva obce.</w:t>
      </w:r>
    </w:p>
    <w:p w:rsidR="0030452B" w:rsidRDefault="0030452B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30452B" w:rsidRDefault="0030452B" w:rsidP="008E3EFA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>
        <w:rPr>
          <w:rFonts w:ascii="Times New Roman" w:hAnsi="Times New Roman" w:cs="Times New Roman"/>
          <w:sz w:val="24"/>
          <w:szCs w:val="24"/>
        </w:rPr>
        <w:t>ověřovatele</w:t>
      </w:r>
      <w:r w:rsidRPr="00CE195A">
        <w:rPr>
          <w:rFonts w:ascii="Times New Roman" w:hAnsi="Times New Roman" w:cs="Times New Roman"/>
          <w:sz w:val="24"/>
          <w:szCs w:val="24"/>
        </w:rPr>
        <w:t xml:space="preserve"> zápisu z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asedání zastupitelstva obce pana Mgr. Břetislava Kratochvíla a pana Jiřího Václavíka</w:t>
      </w:r>
    </w:p>
    <w:p w:rsidR="0030452B" w:rsidRPr="00CE195A" w:rsidRDefault="0030452B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30452B" w:rsidRDefault="0030452B" w:rsidP="002B5283">
      <w:pPr>
        <w:pStyle w:val="PlainText"/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Jan Navrátil</w:t>
      </w:r>
    </w:p>
    <w:p w:rsidR="0030452B" w:rsidRDefault="0030452B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členové:   Jiří Skopal</w:t>
      </w:r>
    </w:p>
    <w:p w:rsidR="0030452B" w:rsidRDefault="0030452B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Stanislav Pírek</w:t>
      </w:r>
    </w:p>
    <w:p w:rsidR="0030452B" w:rsidRDefault="0030452B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0452B" w:rsidRDefault="0030452B" w:rsidP="00481418">
      <w:pPr>
        <w:rPr>
          <w:b/>
        </w:rPr>
      </w:pPr>
      <w:r>
        <w:t xml:space="preserve">15/3/09  </w:t>
      </w:r>
      <w:r>
        <w:rPr>
          <w:b/>
        </w:rPr>
        <w:t>Zpráva o činnosti RO a OÚ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0452B" w:rsidRDefault="0030452B" w:rsidP="000E629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</w:t>
      </w:r>
    </w:p>
    <w:p w:rsidR="0030452B" w:rsidRDefault="0030452B" w:rsidP="00DA7A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0452B" w:rsidRPr="00E825B6" w:rsidRDefault="0030452B" w:rsidP="00E825B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15/4/09  </w:t>
      </w:r>
      <w:r w:rsidRPr="006C5ECE">
        <w:rPr>
          <w:rFonts w:ascii="Times New Roman" w:hAnsi="Times New Roman" w:cs="Times New Roman"/>
          <w:b/>
          <w:sz w:val="24"/>
          <w:szCs w:val="24"/>
        </w:rPr>
        <w:t xml:space="preserve">Odkup RD č.p. </w:t>
      </w:r>
      <w:smartTag w:uri="urn:schemas-microsoft-com:office:smarttags" w:element="metricconverter">
        <w:smartTagPr>
          <w:attr w:name="ProductID" w:val="2009 a"/>
        </w:smartTagPr>
        <w:r w:rsidRPr="006C5ECE">
          <w:rPr>
            <w:rFonts w:ascii="Times New Roman" w:hAnsi="Times New Roman" w:cs="Times New Roman"/>
            <w:b/>
            <w:sz w:val="24"/>
            <w:szCs w:val="24"/>
          </w:rPr>
          <w:t>56 a</w:t>
        </w:r>
      </w:smartTag>
      <w:r w:rsidRPr="006C5ECE">
        <w:rPr>
          <w:rFonts w:ascii="Times New Roman" w:hAnsi="Times New Roman" w:cs="Times New Roman"/>
          <w:b/>
          <w:sz w:val="24"/>
          <w:szCs w:val="24"/>
        </w:rPr>
        <w:t xml:space="preserve"> pozemku p.č.st. 24</w:t>
      </w:r>
    </w:p>
    <w:p w:rsidR="0030452B" w:rsidRDefault="0030452B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0452B" w:rsidRPr="00BA2F1F" w:rsidRDefault="0030452B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 xml:space="preserve">odkup rodinného domu č.p. </w:t>
      </w:r>
      <w:smartTag w:uri="urn:schemas-microsoft-com:office:smarttags" w:element="metricconverter">
        <w:smartTagPr>
          <w:attr w:name="ProductID" w:val="2009 a"/>
        </w:smartTagPr>
        <w:r>
          <w:rPr>
            <w:rFonts w:ascii="Times New Roman" w:hAnsi="Times New Roman" w:cs="Times New Roman"/>
            <w:bCs/>
            <w:sz w:val="24"/>
            <w:szCs w:val="24"/>
          </w:rPr>
          <w:t>56 a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pozemku p.č.st. 24 dle zápisu</w:t>
      </w:r>
    </w:p>
    <w:p w:rsidR="0030452B" w:rsidRDefault="0030452B" w:rsidP="00BA2F1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30452B" w:rsidRPr="00BA2F1F" w:rsidRDefault="0030452B" w:rsidP="00E825B6">
      <w:pPr>
        <w:rPr>
          <w:b/>
        </w:rPr>
      </w:pPr>
      <w:r>
        <w:t xml:space="preserve">15/5/09  </w:t>
      </w:r>
      <w:r>
        <w:rPr>
          <w:b/>
        </w:rPr>
        <w:t>Projekty a akce na rok 2010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30452B" w:rsidRPr="00BA2F1F" w:rsidRDefault="0030452B" w:rsidP="00BA2F1F">
      <w:pPr>
        <w:numPr>
          <w:ilvl w:val="1"/>
          <w:numId w:val="7"/>
        </w:numPr>
        <w:tabs>
          <w:tab w:val="clear" w:pos="1440"/>
        </w:tabs>
        <w:ind w:left="720"/>
      </w:pPr>
      <w:r>
        <w:rPr>
          <w:b/>
          <w:bCs/>
        </w:rPr>
        <w:t xml:space="preserve">s c h v a l u j e  </w:t>
      </w:r>
      <w:r>
        <w:rPr>
          <w:bCs/>
        </w:rPr>
        <w:t xml:space="preserve"> projekty a akce na rok 2010 dle návrhu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0452B" w:rsidRPr="00B61572" w:rsidRDefault="0030452B" w:rsidP="00B61572">
      <w:pPr>
        <w:tabs>
          <w:tab w:val="left" w:pos="900"/>
        </w:tabs>
        <w:rPr>
          <w:b/>
        </w:rPr>
      </w:pPr>
      <w:r>
        <w:t xml:space="preserve">15/6/09  </w:t>
      </w:r>
      <w:r w:rsidRPr="008E3EFA">
        <w:rPr>
          <w:b/>
        </w:rPr>
        <w:t>Hospodaření obce k 30.11.2009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0452B" w:rsidRDefault="0030452B" w:rsidP="00481418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hospodaření obce k 30.11.2009</w:t>
      </w:r>
    </w:p>
    <w:p w:rsidR="0030452B" w:rsidRDefault="0030452B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0452B" w:rsidRPr="00B61572" w:rsidRDefault="0030452B" w:rsidP="00B61572">
      <w:pPr>
        <w:rPr>
          <w:b/>
        </w:rPr>
      </w:pPr>
      <w:r>
        <w:t xml:space="preserve">15/7/09  </w:t>
      </w:r>
      <w:r w:rsidRPr="00B61572">
        <w:rPr>
          <w:b/>
        </w:rPr>
        <w:t>Rozpočet na rok 2010</w:t>
      </w:r>
    </w:p>
    <w:p w:rsidR="0030452B" w:rsidRDefault="0030452B" w:rsidP="00DA7A19">
      <w:r>
        <w:t>Zastupitelstvo obce Soběchleby:</w:t>
      </w:r>
    </w:p>
    <w:p w:rsidR="0030452B" w:rsidRPr="003445D8" w:rsidRDefault="0030452B" w:rsidP="00272521">
      <w:pPr>
        <w:numPr>
          <w:ilvl w:val="0"/>
          <w:numId w:val="9"/>
        </w:numPr>
        <w:rPr>
          <w:bCs/>
        </w:rPr>
      </w:pPr>
      <w:r>
        <w:rPr>
          <w:b/>
          <w:bCs/>
        </w:rPr>
        <w:t xml:space="preserve">s c h v a l u j e   </w:t>
      </w:r>
      <w:r>
        <w:rPr>
          <w:bCs/>
        </w:rPr>
        <w:t>vyrovnaný rozpočet na rok 2010 ve výši 6 832 100 Kč</w:t>
      </w:r>
    </w:p>
    <w:p w:rsidR="0030452B" w:rsidRDefault="0030452B" w:rsidP="003445D8">
      <w:pPr>
        <w:rPr>
          <w:bCs/>
        </w:rPr>
      </w:pPr>
    </w:p>
    <w:p w:rsidR="0030452B" w:rsidRDefault="0030452B" w:rsidP="001260E7">
      <w:pPr>
        <w:tabs>
          <w:tab w:val="left" w:pos="900"/>
        </w:tabs>
        <w:rPr>
          <w:b/>
          <w:bCs/>
        </w:rPr>
      </w:pPr>
      <w:r>
        <w:rPr>
          <w:bCs/>
        </w:rPr>
        <w:t xml:space="preserve">15/8/09  </w:t>
      </w:r>
      <w:r>
        <w:rPr>
          <w:b/>
          <w:bCs/>
        </w:rPr>
        <w:t>Různé</w:t>
      </w:r>
    </w:p>
    <w:p w:rsidR="0030452B" w:rsidRDefault="0030452B" w:rsidP="001260E7">
      <w:pPr>
        <w:tabs>
          <w:tab w:val="left" w:pos="900"/>
        </w:tabs>
        <w:rPr>
          <w:bCs/>
        </w:rPr>
      </w:pPr>
      <w:r>
        <w:rPr>
          <w:bCs/>
        </w:rPr>
        <w:t>Zastupitelstvo obce Soběchleby:</w:t>
      </w:r>
    </w:p>
    <w:p w:rsidR="0030452B" w:rsidRPr="004F4CC3" w:rsidRDefault="0030452B" w:rsidP="004B3005">
      <w:pPr>
        <w:numPr>
          <w:ilvl w:val="0"/>
          <w:numId w:val="27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s c h v a l u j e   </w:t>
      </w:r>
      <w:r w:rsidRPr="00857286">
        <w:rPr>
          <w:bCs/>
        </w:rPr>
        <w:t>uzavření smlouvy o kontokorentním úvěru č. 1880162319/2009 s Českou spořitelnou, a.s., Praha 4, Olbrachtova 1929/62, PSČ 140 00, IČ: 45244782</w:t>
      </w:r>
      <w:r>
        <w:rPr>
          <w:bCs/>
        </w:rPr>
        <w:t>. Ú</w:t>
      </w:r>
      <w:r w:rsidRPr="00857286">
        <w:rPr>
          <w:bCs/>
        </w:rPr>
        <w:t xml:space="preserve">čelem </w:t>
      </w:r>
      <w:r>
        <w:rPr>
          <w:bCs/>
        </w:rPr>
        <w:t xml:space="preserve">úvěru je </w:t>
      </w:r>
      <w:r w:rsidRPr="00857286">
        <w:rPr>
          <w:bCs/>
        </w:rPr>
        <w:t>překlenutí časové</w:t>
      </w:r>
      <w:r>
        <w:rPr>
          <w:bCs/>
        </w:rPr>
        <w:t>ho nesouladu mezi tvorbou finač</w:t>
      </w:r>
      <w:r w:rsidRPr="00857286">
        <w:rPr>
          <w:bCs/>
        </w:rPr>
        <w:t xml:space="preserve">ních zdrojů provozního charakteru v části běžného rozpočtu obce schváleného na rok </w:t>
      </w:r>
      <w:smartTag w:uri="urn:schemas-microsoft-com:office:smarttags" w:element="metricconverter">
        <w:smartTagPr>
          <w:attr w:name="ProductID" w:val="2009 a"/>
        </w:smartTagPr>
        <w:r w:rsidRPr="00857286">
          <w:rPr>
            <w:bCs/>
          </w:rPr>
          <w:t>2009 a</w:t>
        </w:r>
      </w:smartTag>
      <w:r>
        <w:rPr>
          <w:bCs/>
        </w:rPr>
        <w:t xml:space="preserve"> přecházejícího do roku 2010. Splatnost úvěru ke dni 20.</w:t>
      </w:r>
      <w:r w:rsidRPr="00857286">
        <w:rPr>
          <w:bCs/>
        </w:rPr>
        <w:t>1</w:t>
      </w:r>
      <w:r>
        <w:rPr>
          <w:bCs/>
        </w:rPr>
        <w:t>2.</w:t>
      </w:r>
      <w:r w:rsidRPr="00857286">
        <w:rPr>
          <w:bCs/>
        </w:rPr>
        <w:t>2010</w:t>
      </w:r>
      <w:r>
        <w:rPr>
          <w:bCs/>
        </w:rPr>
        <w:t>.</w:t>
      </w:r>
    </w:p>
    <w:p w:rsidR="0030452B" w:rsidRPr="001C5003" w:rsidRDefault="0030452B" w:rsidP="004B3005">
      <w:pPr>
        <w:numPr>
          <w:ilvl w:val="0"/>
          <w:numId w:val="27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p o v ě ř u j e   </w:t>
      </w:r>
      <w:r>
        <w:rPr>
          <w:bCs/>
        </w:rPr>
        <w:t>starostu obce k podpisu smlouvy dle bodu 1</w:t>
      </w:r>
    </w:p>
    <w:p w:rsidR="0030452B" w:rsidRPr="00857286" w:rsidRDefault="0030452B" w:rsidP="004B3005">
      <w:pPr>
        <w:numPr>
          <w:ilvl w:val="0"/>
          <w:numId w:val="27"/>
        </w:numPr>
        <w:tabs>
          <w:tab w:val="left" w:pos="900"/>
        </w:tabs>
      </w:pPr>
      <w:r>
        <w:rPr>
          <w:b/>
          <w:bCs/>
        </w:rPr>
        <w:t xml:space="preserve">s c h v a l u j e   </w:t>
      </w:r>
      <w:r w:rsidRPr="00857286">
        <w:t>uz</w:t>
      </w:r>
      <w:r>
        <w:t>avření smlouvy o úvěru č.  0290</w:t>
      </w:r>
      <w:r w:rsidRPr="00857286">
        <w:t>223439 s Českou spořitelnou, a.s., Praha 4, Olbrachtova 19</w:t>
      </w:r>
      <w:r>
        <w:t>29/62, PSČ 140 00, IČ: 45244782. Účelem</w:t>
      </w:r>
      <w:r w:rsidRPr="00857286">
        <w:t xml:space="preserve"> </w:t>
      </w:r>
      <w:r>
        <w:t xml:space="preserve">úvěru je </w:t>
      </w:r>
      <w:r w:rsidRPr="00857286">
        <w:t>financování technické a dopravní infrastruktury pro</w:t>
      </w:r>
      <w:r>
        <w:t xml:space="preserve"> výstavbu rodinných domů v obci. Splatnost </w:t>
      </w:r>
      <w:r w:rsidRPr="00857286">
        <w:t>úvěru ke dni 20.11.2021</w:t>
      </w:r>
      <w:r>
        <w:t>.</w:t>
      </w:r>
    </w:p>
    <w:p w:rsidR="0030452B" w:rsidRPr="007F0132" w:rsidRDefault="0030452B" w:rsidP="007F0132">
      <w:pPr>
        <w:numPr>
          <w:ilvl w:val="0"/>
          <w:numId w:val="27"/>
        </w:num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p o v ě ř u j e   </w:t>
      </w:r>
      <w:r>
        <w:rPr>
          <w:bCs/>
        </w:rPr>
        <w:t>starostu obce k podpisu smlouvy dle bodu 3</w:t>
      </w:r>
    </w:p>
    <w:sectPr w:rsidR="0030452B" w:rsidRPr="007F0132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00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6E0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A4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AC6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9CA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751D1C"/>
    <w:multiLevelType w:val="multilevel"/>
    <w:tmpl w:val="772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D3408"/>
    <w:multiLevelType w:val="hybridMultilevel"/>
    <w:tmpl w:val="FD08E3B4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C0BC3"/>
    <w:multiLevelType w:val="hybridMultilevel"/>
    <w:tmpl w:val="B802A63A"/>
    <w:lvl w:ilvl="0" w:tplc="9B06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35CDE"/>
    <w:multiLevelType w:val="hybridMultilevel"/>
    <w:tmpl w:val="14E85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C41A85"/>
    <w:multiLevelType w:val="hybridMultilevel"/>
    <w:tmpl w:val="25E4DE0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PXjGGFPwV59Cky0l5ybueE0Lo8E=" w:salt="QkjY5gJRWSoV3KgpHj4K1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015F8"/>
    <w:rsid w:val="0000334C"/>
    <w:rsid w:val="00003ED9"/>
    <w:rsid w:val="00013AD0"/>
    <w:rsid w:val="00015C40"/>
    <w:rsid w:val="00017973"/>
    <w:rsid w:val="00026EDF"/>
    <w:rsid w:val="00030886"/>
    <w:rsid w:val="00047FB7"/>
    <w:rsid w:val="00050BE2"/>
    <w:rsid w:val="000518CB"/>
    <w:rsid w:val="00052BDC"/>
    <w:rsid w:val="000549FE"/>
    <w:rsid w:val="000576E8"/>
    <w:rsid w:val="000620F4"/>
    <w:rsid w:val="00077945"/>
    <w:rsid w:val="0008488E"/>
    <w:rsid w:val="00087B61"/>
    <w:rsid w:val="000903C5"/>
    <w:rsid w:val="000B67E2"/>
    <w:rsid w:val="000C33B6"/>
    <w:rsid w:val="000C3AB5"/>
    <w:rsid w:val="000D03B0"/>
    <w:rsid w:val="000D109B"/>
    <w:rsid w:val="000D6827"/>
    <w:rsid w:val="000E4155"/>
    <w:rsid w:val="000E629E"/>
    <w:rsid w:val="000E751F"/>
    <w:rsid w:val="00100FBD"/>
    <w:rsid w:val="001071FD"/>
    <w:rsid w:val="00117E67"/>
    <w:rsid w:val="001260E7"/>
    <w:rsid w:val="0012759A"/>
    <w:rsid w:val="00136A7E"/>
    <w:rsid w:val="001402AD"/>
    <w:rsid w:val="00151AE7"/>
    <w:rsid w:val="001533F0"/>
    <w:rsid w:val="00167968"/>
    <w:rsid w:val="001808E7"/>
    <w:rsid w:val="001819DD"/>
    <w:rsid w:val="00191242"/>
    <w:rsid w:val="001A28C5"/>
    <w:rsid w:val="001A603E"/>
    <w:rsid w:val="001A7011"/>
    <w:rsid w:val="001C1493"/>
    <w:rsid w:val="001C5003"/>
    <w:rsid w:val="001D339F"/>
    <w:rsid w:val="001D35B2"/>
    <w:rsid w:val="001D59C5"/>
    <w:rsid w:val="001E26AD"/>
    <w:rsid w:val="001E639C"/>
    <w:rsid w:val="001F39D5"/>
    <w:rsid w:val="00221DB1"/>
    <w:rsid w:val="00240F6B"/>
    <w:rsid w:val="00246C07"/>
    <w:rsid w:val="002638F0"/>
    <w:rsid w:val="002673BE"/>
    <w:rsid w:val="00270C8A"/>
    <w:rsid w:val="00272521"/>
    <w:rsid w:val="0027303F"/>
    <w:rsid w:val="002A01F8"/>
    <w:rsid w:val="002B5283"/>
    <w:rsid w:val="002E2431"/>
    <w:rsid w:val="0030327F"/>
    <w:rsid w:val="0030452B"/>
    <w:rsid w:val="003062B5"/>
    <w:rsid w:val="00311D92"/>
    <w:rsid w:val="003404B3"/>
    <w:rsid w:val="00342563"/>
    <w:rsid w:val="003445D8"/>
    <w:rsid w:val="003446A2"/>
    <w:rsid w:val="003535E3"/>
    <w:rsid w:val="00374C36"/>
    <w:rsid w:val="00395343"/>
    <w:rsid w:val="003A42E5"/>
    <w:rsid w:val="003B1DFC"/>
    <w:rsid w:val="003D0926"/>
    <w:rsid w:val="003D09E4"/>
    <w:rsid w:val="003D0E3F"/>
    <w:rsid w:val="003D711C"/>
    <w:rsid w:val="003E7415"/>
    <w:rsid w:val="00406A60"/>
    <w:rsid w:val="0041172C"/>
    <w:rsid w:val="004350D1"/>
    <w:rsid w:val="00455E8C"/>
    <w:rsid w:val="004708D4"/>
    <w:rsid w:val="00470F27"/>
    <w:rsid w:val="004718C4"/>
    <w:rsid w:val="00481418"/>
    <w:rsid w:val="00493FE2"/>
    <w:rsid w:val="004A6D1B"/>
    <w:rsid w:val="004A708B"/>
    <w:rsid w:val="004B2F55"/>
    <w:rsid w:val="004B3005"/>
    <w:rsid w:val="004C3EC4"/>
    <w:rsid w:val="004C53A5"/>
    <w:rsid w:val="004C7AC0"/>
    <w:rsid w:val="004E67C4"/>
    <w:rsid w:val="004F4CC3"/>
    <w:rsid w:val="00516B3F"/>
    <w:rsid w:val="005171DD"/>
    <w:rsid w:val="00517A94"/>
    <w:rsid w:val="0052217E"/>
    <w:rsid w:val="00537769"/>
    <w:rsid w:val="005418BF"/>
    <w:rsid w:val="00542DDC"/>
    <w:rsid w:val="00543D59"/>
    <w:rsid w:val="00550BA3"/>
    <w:rsid w:val="005553E1"/>
    <w:rsid w:val="0055716E"/>
    <w:rsid w:val="00561CA5"/>
    <w:rsid w:val="005665A2"/>
    <w:rsid w:val="00570FC2"/>
    <w:rsid w:val="00584A17"/>
    <w:rsid w:val="00585D75"/>
    <w:rsid w:val="005961A5"/>
    <w:rsid w:val="005A4597"/>
    <w:rsid w:val="005A53D8"/>
    <w:rsid w:val="005B1C46"/>
    <w:rsid w:val="00631B8D"/>
    <w:rsid w:val="006377B8"/>
    <w:rsid w:val="0067051A"/>
    <w:rsid w:val="00671108"/>
    <w:rsid w:val="006809E4"/>
    <w:rsid w:val="006B20F7"/>
    <w:rsid w:val="006B32E3"/>
    <w:rsid w:val="006C5ECE"/>
    <w:rsid w:val="006C7F14"/>
    <w:rsid w:val="006F2D03"/>
    <w:rsid w:val="0071445E"/>
    <w:rsid w:val="00717D3D"/>
    <w:rsid w:val="007250CC"/>
    <w:rsid w:val="00725995"/>
    <w:rsid w:val="00731955"/>
    <w:rsid w:val="00744BF7"/>
    <w:rsid w:val="0077001B"/>
    <w:rsid w:val="007700D1"/>
    <w:rsid w:val="00775483"/>
    <w:rsid w:val="0078284A"/>
    <w:rsid w:val="007F0132"/>
    <w:rsid w:val="007F141F"/>
    <w:rsid w:val="00807371"/>
    <w:rsid w:val="00816603"/>
    <w:rsid w:val="008212E0"/>
    <w:rsid w:val="00832980"/>
    <w:rsid w:val="00834968"/>
    <w:rsid w:val="008400F6"/>
    <w:rsid w:val="00840E3D"/>
    <w:rsid w:val="00857286"/>
    <w:rsid w:val="00861615"/>
    <w:rsid w:val="00863F39"/>
    <w:rsid w:val="00864EF3"/>
    <w:rsid w:val="0088201F"/>
    <w:rsid w:val="0088547B"/>
    <w:rsid w:val="00890FDA"/>
    <w:rsid w:val="008929A2"/>
    <w:rsid w:val="008A469A"/>
    <w:rsid w:val="008E27B6"/>
    <w:rsid w:val="008E3EFA"/>
    <w:rsid w:val="009148AE"/>
    <w:rsid w:val="009160D3"/>
    <w:rsid w:val="00925594"/>
    <w:rsid w:val="0092649F"/>
    <w:rsid w:val="00926581"/>
    <w:rsid w:val="009270D8"/>
    <w:rsid w:val="0094349E"/>
    <w:rsid w:val="00946628"/>
    <w:rsid w:val="00961E18"/>
    <w:rsid w:val="00970A1F"/>
    <w:rsid w:val="00974227"/>
    <w:rsid w:val="009916B6"/>
    <w:rsid w:val="009A1D56"/>
    <w:rsid w:val="009C3AA8"/>
    <w:rsid w:val="009D2D16"/>
    <w:rsid w:val="009E55C0"/>
    <w:rsid w:val="009F0CB4"/>
    <w:rsid w:val="00A14949"/>
    <w:rsid w:val="00A41EF0"/>
    <w:rsid w:val="00A43AE2"/>
    <w:rsid w:val="00A56379"/>
    <w:rsid w:val="00A76B70"/>
    <w:rsid w:val="00A86217"/>
    <w:rsid w:val="00A86B0D"/>
    <w:rsid w:val="00A934A1"/>
    <w:rsid w:val="00AA0FC6"/>
    <w:rsid w:val="00AB6D3B"/>
    <w:rsid w:val="00AB78D3"/>
    <w:rsid w:val="00AC63ED"/>
    <w:rsid w:val="00AE1FD8"/>
    <w:rsid w:val="00AF1304"/>
    <w:rsid w:val="00B04540"/>
    <w:rsid w:val="00B2098D"/>
    <w:rsid w:val="00B22811"/>
    <w:rsid w:val="00B25C7E"/>
    <w:rsid w:val="00B30532"/>
    <w:rsid w:val="00B33110"/>
    <w:rsid w:val="00B444B7"/>
    <w:rsid w:val="00B61572"/>
    <w:rsid w:val="00B81C18"/>
    <w:rsid w:val="00B81F78"/>
    <w:rsid w:val="00B8373D"/>
    <w:rsid w:val="00B9793D"/>
    <w:rsid w:val="00BA2F1F"/>
    <w:rsid w:val="00BB0AB2"/>
    <w:rsid w:val="00BD2ADA"/>
    <w:rsid w:val="00BD7E84"/>
    <w:rsid w:val="00BF048C"/>
    <w:rsid w:val="00BF74AA"/>
    <w:rsid w:val="00C40643"/>
    <w:rsid w:val="00C427AF"/>
    <w:rsid w:val="00C46611"/>
    <w:rsid w:val="00C527FD"/>
    <w:rsid w:val="00C9565B"/>
    <w:rsid w:val="00CD6815"/>
    <w:rsid w:val="00CE195A"/>
    <w:rsid w:val="00CF5109"/>
    <w:rsid w:val="00D15DC6"/>
    <w:rsid w:val="00D215D7"/>
    <w:rsid w:val="00D24CD6"/>
    <w:rsid w:val="00D55646"/>
    <w:rsid w:val="00D700E5"/>
    <w:rsid w:val="00D715AD"/>
    <w:rsid w:val="00DA5AA7"/>
    <w:rsid w:val="00DA7A19"/>
    <w:rsid w:val="00DA7A29"/>
    <w:rsid w:val="00DD0589"/>
    <w:rsid w:val="00DD258E"/>
    <w:rsid w:val="00DD709B"/>
    <w:rsid w:val="00DF7BB9"/>
    <w:rsid w:val="00E03420"/>
    <w:rsid w:val="00E26793"/>
    <w:rsid w:val="00E6093D"/>
    <w:rsid w:val="00E61A8C"/>
    <w:rsid w:val="00E640C8"/>
    <w:rsid w:val="00E81769"/>
    <w:rsid w:val="00E825B6"/>
    <w:rsid w:val="00EB48B9"/>
    <w:rsid w:val="00EB5BFA"/>
    <w:rsid w:val="00EE75A6"/>
    <w:rsid w:val="00F06875"/>
    <w:rsid w:val="00F5288D"/>
    <w:rsid w:val="00F606C2"/>
    <w:rsid w:val="00F71CF7"/>
    <w:rsid w:val="00F72088"/>
    <w:rsid w:val="00F726C7"/>
    <w:rsid w:val="00F72920"/>
    <w:rsid w:val="00F729E3"/>
    <w:rsid w:val="00F803AF"/>
    <w:rsid w:val="00FB10B8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908</TotalTime>
  <Pages>2</Pages>
  <Words>364</Words>
  <Characters>2149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33</cp:revision>
  <cp:lastPrinted>2010-01-11T15:29:00Z</cp:lastPrinted>
  <dcterms:created xsi:type="dcterms:W3CDTF">2009-03-30T09:28:00Z</dcterms:created>
  <dcterms:modified xsi:type="dcterms:W3CDTF">2011-03-18T09:41:00Z</dcterms:modified>
</cp:coreProperties>
</file>