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Default="00BB1DC5" w:rsidP="00481418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:rsidR="00BB1DC5" w:rsidRDefault="00BB1DC5" w:rsidP="00481418">
      <w:pPr>
        <w:pStyle w:val="Header"/>
        <w:tabs>
          <w:tab w:val="left" w:pos="708"/>
        </w:tabs>
        <w:rPr>
          <w:sz w:val="18"/>
          <w:szCs w:val="18"/>
        </w:rPr>
      </w:pPr>
    </w:p>
    <w:p w:rsidR="00BB1DC5" w:rsidRDefault="00BB1DC5" w:rsidP="00481418">
      <w:pPr>
        <w:jc w:val="center"/>
        <w:rPr>
          <w:b/>
          <w:bCs/>
        </w:rPr>
      </w:pPr>
      <w:r>
        <w:rPr>
          <w:b/>
          <w:bCs/>
        </w:rPr>
        <w:t xml:space="preserve">z 14 . zasedání Zastupitelstva obce S o b ě c h l e b y,   které se konalo dne  </w:t>
      </w:r>
    </w:p>
    <w:p w:rsidR="00BB1DC5" w:rsidRDefault="00BB1DC5" w:rsidP="00481418">
      <w:pPr>
        <w:jc w:val="center"/>
        <w:rPr>
          <w:b/>
          <w:bCs/>
        </w:rPr>
      </w:pPr>
      <w:r>
        <w:rPr>
          <w:b/>
          <w:bCs/>
        </w:rPr>
        <w:t xml:space="preserve">29. září 2009 v 16,45 hodin v sále Kulturního domu v Soběchlebích čp.123  </w:t>
      </w:r>
    </w:p>
    <w:p w:rsidR="00BB1DC5" w:rsidRDefault="00BB1DC5" w:rsidP="0048141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BB1DC5" w:rsidRDefault="00BB1DC5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14/1/09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usnesení z 13. zasedání zastupitelstva obce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B1DC5" w:rsidRDefault="00BB1DC5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r>
        <w:rPr>
          <w:rFonts w:ascii="Times New Roman" w:hAnsi="Times New Roman" w:cs="Times New Roman"/>
          <w:sz w:val="24"/>
          <w:szCs w:val="24"/>
        </w:rPr>
        <w:t xml:space="preserve">   zprávu o kontrole usnesení z 13. zasedání ZO</w:t>
      </w:r>
    </w:p>
    <w:p w:rsidR="00BB1DC5" w:rsidRDefault="00BB1DC5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program jednání 14. zasedání zastupitelstva obce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1DC5" w:rsidRDefault="00BB1DC5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14/2/09  </w:t>
      </w:r>
      <w:r>
        <w:rPr>
          <w:rFonts w:ascii="Times New Roman" w:hAnsi="Times New Roman" w:cs="Times New Roman"/>
          <w:b/>
          <w:bCs/>
          <w:sz w:val="24"/>
          <w:szCs w:val="24"/>
        </w:rPr>
        <w:t>Určení zapisovatele a ověřovatelů zápisu, volba návrhové komise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B1DC5" w:rsidRDefault="00BB1DC5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</w:t>
      </w:r>
      <w:r>
        <w:rPr>
          <w:rFonts w:ascii="Times New Roman" w:hAnsi="Times New Roman" w:cs="Times New Roman"/>
          <w:sz w:val="24"/>
          <w:szCs w:val="24"/>
        </w:rPr>
        <w:t>určení zapisovatele z 14. zasedání zastupitelstva obce.</w:t>
      </w:r>
    </w:p>
    <w:p w:rsidR="00BB1DC5" w:rsidRDefault="00BB1DC5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Zapisovatelkou byla určena Šárka Králová</w:t>
      </w:r>
    </w:p>
    <w:p w:rsidR="00BB1DC5" w:rsidRDefault="00BB1DC5" w:rsidP="002B5283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bCs/>
          <w:sz w:val="24"/>
          <w:szCs w:val="24"/>
        </w:rPr>
        <w:t xml:space="preserve">u r č u j e   </w:t>
      </w:r>
      <w:r>
        <w:rPr>
          <w:rFonts w:ascii="Times New Roman" w:hAnsi="Times New Roman" w:cs="Times New Roman"/>
          <w:sz w:val="24"/>
          <w:szCs w:val="24"/>
        </w:rPr>
        <w:t>ověřovatele</w:t>
      </w:r>
      <w:r w:rsidRPr="00CE195A">
        <w:rPr>
          <w:rFonts w:ascii="Times New Roman" w:hAnsi="Times New Roman" w:cs="Times New Roman"/>
          <w:sz w:val="24"/>
          <w:szCs w:val="24"/>
        </w:rPr>
        <w:t xml:space="preserve"> zápisu z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195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asedání zastupitelstva obce pana Zdeňka Polcera a pana Jiřího Václavíka</w:t>
      </w:r>
    </w:p>
    <w:p w:rsidR="00BB1DC5" w:rsidRPr="00CE195A" w:rsidRDefault="00BB1DC5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sz w:val="24"/>
          <w:szCs w:val="24"/>
        </w:rPr>
        <w:t xml:space="preserve">v o l í   </w:t>
      </w:r>
      <w:r w:rsidRPr="00CE195A">
        <w:rPr>
          <w:rFonts w:ascii="Times New Roman" w:hAnsi="Times New Roman" w:cs="Times New Roman"/>
          <w:sz w:val="24"/>
          <w:szCs w:val="24"/>
        </w:rPr>
        <w:t>návrhovou komisi ve složení:</w:t>
      </w:r>
    </w:p>
    <w:p w:rsidR="00BB1DC5" w:rsidRDefault="00BB1DC5" w:rsidP="002B5283">
      <w:pPr>
        <w:pStyle w:val="PlainText"/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Mgr. Břetislav Kratochvíl</w:t>
      </w:r>
    </w:p>
    <w:p w:rsidR="00BB1DC5" w:rsidRDefault="00BB1DC5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členové:   Jiří Skopal</w:t>
      </w:r>
    </w:p>
    <w:p w:rsidR="00BB1DC5" w:rsidRDefault="00BB1DC5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Dalibor Nevyjel </w:t>
      </w:r>
    </w:p>
    <w:p w:rsidR="00BB1DC5" w:rsidRDefault="00BB1DC5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B1DC5" w:rsidRDefault="00BB1DC5" w:rsidP="00481418">
      <w:pPr>
        <w:rPr>
          <w:b/>
        </w:rPr>
      </w:pPr>
      <w:r>
        <w:t xml:space="preserve">14/3/09  </w:t>
      </w:r>
      <w:r>
        <w:rPr>
          <w:b/>
        </w:rPr>
        <w:t>Zpráva o činnosti RO a OÚ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B1DC5" w:rsidRDefault="00BB1DC5" w:rsidP="000E629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činnosti rady obce a obecního úřadu</w:t>
      </w:r>
    </w:p>
    <w:p w:rsidR="00BB1DC5" w:rsidRDefault="00BB1DC5" w:rsidP="00DA7A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1DC5" w:rsidRPr="00BA2F1F" w:rsidRDefault="00BB1DC5" w:rsidP="00BA2F1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14/4/09  </w:t>
      </w:r>
      <w:r w:rsidRPr="000903C5">
        <w:rPr>
          <w:rFonts w:ascii="Times New Roman" w:hAnsi="Times New Roman" w:cs="Times New Roman"/>
          <w:b/>
          <w:sz w:val="22"/>
          <w:szCs w:val="22"/>
        </w:rPr>
        <w:t>Smlouva o zřízení věcného břemene č. IV-12-8002634/001</w:t>
      </w:r>
    </w:p>
    <w:p w:rsidR="00BB1DC5" w:rsidRDefault="00BB1DC5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B1DC5" w:rsidRPr="00BA2F1F" w:rsidRDefault="00BB1DC5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c h v a l u j e   s</w:t>
      </w:r>
      <w:r w:rsidRPr="00BA2F1F">
        <w:rPr>
          <w:rFonts w:ascii="Times New Roman" w:hAnsi="Times New Roman" w:cs="Times New Roman"/>
          <w:bCs/>
          <w:sz w:val="24"/>
          <w:szCs w:val="24"/>
        </w:rPr>
        <w:t>mlouv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BA2F1F">
        <w:rPr>
          <w:rFonts w:ascii="Times New Roman" w:hAnsi="Times New Roman" w:cs="Times New Roman"/>
          <w:bCs/>
          <w:sz w:val="24"/>
          <w:szCs w:val="24"/>
        </w:rPr>
        <w:t xml:space="preserve"> o zřízení věcného břemene č. IV-12-8002634/001</w:t>
      </w:r>
    </w:p>
    <w:p w:rsidR="00BB1DC5" w:rsidRDefault="00BB1DC5" w:rsidP="00BA2F1F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BB1DC5" w:rsidRPr="00BA2F1F" w:rsidRDefault="00BB1DC5" w:rsidP="00BA2F1F">
      <w:pPr>
        <w:rPr>
          <w:b/>
        </w:rPr>
      </w:pPr>
      <w:r>
        <w:t xml:space="preserve">14/5/09  </w:t>
      </w:r>
      <w:r w:rsidRPr="0041172C">
        <w:rPr>
          <w:b/>
        </w:rPr>
        <w:t>Smlouva o zřízení věcného břemene č. EP-128000760/002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BB1DC5" w:rsidRPr="00BA2F1F" w:rsidRDefault="00BB1DC5" w:rsidP="00BA2F1F">
      <w:pPr>
        <w:numPr>
          <w:ilvl w:val="1"/>
          <w:numId w:val="7"/>
        </w:numPr>
        <w:tabs>
          <w:tab w:val="clear" w:pos="1440"/>
        </w:tabs>
        <w:ind w:left="720"/>
      </w:pPr>
      <w:r>
        <w:rPr>
          <w:b/>
          <w:bCs/>
        </w:rPr>
        <w:t xml:space="preserve">s c h v a l u j e  </w:t>
      </w:r>
      <w:r>
        <w:rPr>
          <w:bCs/>
        </w:rPr>
        <w:t xml:space="preserve"> </w:t>
      </w:r>
      <w:r w:rsidRPr="00BA2F1F">
        <w:rPr>
          <w:bCs/>
        </w:rPr>
        <w:t>s</w:t>
      </w:r>
      <w:r w:rsidRPr="00BA2F1F">
        <w:t>mlouva o zřízení věcného břemene č. EP-128000760/002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1DC5" w:rsidRPr="00BA2F1F" w:rsidRDefault="00BB1DC5" w:rsidP="003445D8">
      <w:pPr>
        <w:tabs>
          <w:tab w:val="left" w:pos="900"/>
        </w:tabs>
        <w:rPr>
          <w:b/>
        </w:rPr>
      </w:pPr>
      <w:r>
        <w:t xml:space="preserve">14/6/09  </w:t>
      </w:r>
      <w:r w:rsidRPr="00BA2F1F">
        <w:rPr>
          <w:b/>
        </w:rPr>
        <w:t>Plán inventarizace na rok 2009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B1DC5" w:rsidRDefault="00BB1DC5" w:rsidP="0048141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sz w:val="24"/>
          <w:szCs w:val="24"/>
        </w:rPr>
        <w:t>plán inventarizace obce na rok 2009</w:t>
      </w:r>
    </w:p>
    <w:p w:rsidR="00BB1DC5" w:rsidRDefault="00BB1DC5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1DC5" w:rsidRDefault="00BB1DC5" w:rsidP="00DA7A19">
      <w:pPr>
        <w:rPr>
          <w:b/>
        </w:rPr>
      </w:pPr>
      <w:r>
        <w:t xml:space="preserve">14/8/09  </w:t>
      </w:r>
      <w:r w:rsidRPr="002A01F8">
        <w:rPr>
          <w:b/>
        </w:rPr>
        <w:t>Ukončení realizace projektu „Revitalizace okolí kostela Nanebevzetí Panny Marie v Soběchlebích“</w:t>
      </w:r>
    </w:p>
    <w:p w:rsidR="00BB1DC5" w:rsidRDefault="00BB1DC5" w:rsidP="00DA7A19">
      <w:r>
        <w:t>Zastupitelstvo obce Soběchleby:</w:t>
      </w:r>
    </w:p>
    <w:p w:rsidR="00BB1DC5" w:rsidRPr="003445D8" w:rsidRDefault="00BB1DC5" w:rsidP="00272521">
      <w:pPr>
        <w:numPr>
          <w:ilvl w:val="0"/>
          <w:numId w:val="9"/>
        </w:numPr>
        <w:rPr>
          <w:bCs/>
        </w:rPr>
      </w:pPr>
      <w:r>
        <w:rPr>
          <w:b/>
          <w:bCs/>
        </w:rPr>
        <w:t xml:space="preserve">b e r e   n a   v ě d o m í   </w:t>
      </w:r>
      <w:r>
        <w:rPr>
          <w:bCs/>
        </w:rPr>
        <w:t>zprávu o u</w:t>
      </w:r>
      <w:r w:rsidRPr="003445D8">
        <w:t>končení realizace projektu „Revitalizace okolí kostela Nanebevzetí Panny Marie v Soběchlebích“</w:t>
      </w:r>
    </w:p>
    <w:p w:rsidR="00BB1DC5" w:rsidRDefault="00BB1DC5" w:rsidP="003445D8">
      <w:pPr>
        <w:rPr>
          <w:bCs/>
        </w:rPr>
      </w:pPr>
    </w:p>
    <w:p w:rsidR="00BB1DC5" w:rsidRDefault="00BB1DC5" w:rsidP="003445D8">
      <w:pPr>
        <w:tabs>
          <w:tab w:val="left" w:pos="900"/>
        </w:tabs>
        <w:rPr>
          <w:b/>
          <w:bCs/>
        </w:rPr>
      </w:pPr>
      <w:r>
        <w:rPr>
          <w:bCs/>
        </w:rPr>
        <w:t xml:space="preserve">14/9/09  </w:t>
      </w:r>
      <w:r>
        <w:rPr>
          <w:b/>
          <w:bCs/>
        </w:rPr>
        <w:t>Vystoupení hostů</w:t>
      </w:r>
    </w:p>
    <w:p w:rsidR="00BB1DC5" w:rsidRPr="003445D8" w:rsidRDefault="00BB1DC5" w:rsidP="001260E7">
      <w:pPr>
        <w:numPr>
          <w:ilvl w:val="0"/>
          <w:numId w:val="26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b e r e   n a   v ě d o m í   </w:t>
      </w:r>
      <w:r>
        <w:rPr>
          <w:bCs/>
        </w:rPr>
        <w:t>vystoupení pana ing. Jiřího Bakalíka, tajemníka Městského úřadu Přerov</w:t>
      </w:r>
    </w:p>
    <w:p w:rsidR="00BB1DC5" w:rsidRPr="001260E7" w:rsidRDefault="00BB1DC5" w:rsidP="003445D8">
      <w:pPr>
        <w:numPr>
          <w:ilvl w:val="0"/>
          <w:numId w:val="26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b e r e   n a   v ě d o m í   </w:t>
      </w:r>
      <w:r>
        <w:rPr>
          <w:bCs/>
        </w:rPr>
        <w:t>vystoupení pana P. Vitaliy Molokova, faráře Římskokatolické farnosti Soběchleby</w:t>
      </w:r>
    </w:p>
    <w:p w:rsidR="00BB1DC5" w:rsidRPr="003445D8" w:rsidRDefault="00BB1DC5" w:rsidP="001260E7">
      <w:pPr>
        <w:tabs>
          <w:tab w:val="left" w:pos="900"/>
        </w:tabs>
        <w:rPr>
          <w:b/>
          <w:bCs/>
        </w:rPr>
      </w:pPr>
    </w:p>
    <w:p w:rsidR="00BB1DC5" w:rsidRDefault="00BB1DC5" w:rsidP="001260E7">
      <w:pPr>
        <w:tabs>
          <w:tab w:val="left" w:pos="900"/>
        </w:tabs>
        <w:rPr>
          <w:b/>
          <w:bCs/>
        </w:rPr>
      </w:pPr>
      <w:r>
        <w:rPr>
          <w:bCs/>
        </w:rPr>
        <w:t xml:space="preserve">14/10/09 </w:t>
      </w:r>
      <w:r>
        <w:rPr>
          <w:b/>
          <w:bCs/>
        </w:rPr>
        <w:t>Různé</w:t>
      </w:r>
    </w:p>
    <w:p w:rsidR="00BB1DC5" w:rsidRPr="001260E7" w:rsidRDefault="00BB1DC5" w:rsidP="001260E7">
      <w:pPr>
        <w:tabs>
          <w:tab w:val="left" w:pos="900"/>
        </w:tabs>
        <w:rPr>
          <w:bCs/>
        </w:rPr>
      </w:pPr>
      <w:r>
        <w:rPr>
          <w:bCs/>
        </w:rPr>
        <w:t>Zastupitelstvo obce Soběchleby:</w:t>
      </w:r>
    </w:p>
    <w:p w:rsidR="00BB1DC5" w:rsidRPr="004F4CC3" w:rsidRDefault="00BB1DC5" w:rsidP="001260E7">
      <w:pPr>
        <w:numPr>
          <w:ilvl w:val="0"/>
          <w:numId w:val="27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odprodej pozemků p.č. 439/10 a 439/5 v k.ú Soběchleby včetně kupních smluv dle zápisu</w:t>
      </w:r>
    </w:p>
    <w:p w:rsidR="00BB1DC5" w:rsidRPr="001C5003" w:rsidRDefault="00BB1DC5" w:rsidP="001260E7">
      <w:pPr>
        <w:numPr>
          <w:ilvl w:val="0"/>
          <w:numId w:val="27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p o v ě ř u j e   </w:t>
      </w:r>
      <w:r>
        <w:rPr>
          <w:bCs/>
        </w:rPr>
        <w:t>starostu obce k podpisu kupních smluv dle bodu 1</w:t>
      </w:r>
    </w:p>
    <w:p w:rsidR="00BB1DC5" w:rsidRPr="00647271" w:rsidRDefault="00BB1DC5" w:rsidP="00647271">
      <w:pPr>
        <w:numPr>
          <w:ilvl w:val="0"/>
          <w:numId w:val="27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přijetí kontokorentního úvěru k běžnému účtu do výše 500 000 Kč</w:t>
      </w:r>
    </w:p>
    <w:sectPr w:rsidR="00BB1DC5" w:rsidRPr="00647271" w:rsidSect="0047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B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AA2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E6C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94E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6DEA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751D1C"/>
    <w:multiLevelType w:val="multilevel"/>
    <w:tmpl w:val="772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000D6"/>
    <w:multiLevelType w:val="hybridMultilevel"/>
    <w:tmpl w:val="F9F610FA"/>
    <w:lvl w:ilvl="0" w:tplc="CE34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B5377"/>
    <w:multiLevelType w:val="hybridMultilevel"/>
    <w:tmpl w:val="6AF84088"/>
    <w:lvl w:ilvl="0" w:tplc="13D0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D3408"/>
    <w:multiLevelType w:val="hybridMultilevel"/>
    <w:tmpl w:val="FD08E3B4"/>
    <w:lvl w:ilvl="0" w:tplc="0920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920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B7D16"/>
    <w:multiLevelType w:val="hybridMultilevel"/>
    <w:tmpl w:val="6A6C260E"/>
    <w:lvl w:ilvl="0" w:tplc="661A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44C7F"/>
    <w:multiLevelType w:val="hybridMultilevel"/>
    <w:tmpl w:val="FE34C95A"/>
    <w:lvl w:ilvl="0" w:tplc="035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40388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E60355"/>
    <w:multiLevelType w:val="hybridMultilevel"/>
    <w:tmpl w:val="04C69C5E"/>
    <w:lvl w:ilvl="0" w:tplc="BC129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3DB2502"/>
    <w:multiLevelType w:val="hybridMultilevel"/>
    <w:tmpl w:val="3BA470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124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822C73B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4053"/>
    <w:multiLevelType w:val="hybridMultilevel"/>
    <w:tmpl w:val="32FAEAC2"/>
    <w:lvl w:ilvl="0" w:tplc="A7C0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CC0BC3"/>
    <w:multiLevelType w:val="hybridMultilevel"/>
    <w:tmpl w:val="E9A4D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E3B91"/>
    <w:multiLevelType w:val="multilevel"/>
    <w:tmpl w:val="3BA47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35CDE"/>
    <w:multiLevelType w:val="hybridMultilevel"/>
    <w:tmpl w:val="14E85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E71AB"/>
    <w:multiLevelType w:val="hybridMultilevel"/>
    <w:tmpl w:val="EBEA2CD2"/>
    <w:lvl w:ilvl="0" w:tplc="09206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4108DC"/>
    <w:multiLevelType w:val="hybridMultilevel"/>
    <w:tmpl w:val="B3D0B0BE"/>
    <w:lvl w:ilvl="0" w:tplc="1D54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C41A85"/>
    <w:multiLevelType w:val="hybridMultilevel"/>
    <w:tmpl w:val="25E4DE06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BC4D60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1830D8"/>
    <w:multiLevelType w:val="hybridMultilevel"/>
    <w:tmpl w:val="F6A2319E"/>
    <w:lvl w:ilvl="0" w:tplc="09206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8A3BEC"/>
    <w:multiLevelType w:val="hybridMultilevel"/>
    <w:tmpl w:val="0DDACDAA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8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z7FdKTBd5Yt8kyoxDfzKktkIweE=" w:salt="JEozV2xeLI3RfH/u4HY0T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55"/>
    <w:rsid w:val="0000334C"/>
    <w:rsid w:val="00013AD0"/>
    <w:rsid w:val="00015C40"/>
    <w:rsid w:val="000167AE"/>
    <w:rsid w:val="00017973"/>
    <w:rsid w:val="00030886"/>
    <w:rsid w:val="00047FB7"/>
    <w:rsid w:val="00050BE2"/>
    <w:rsid w:val="000549FE"/>
    <w:rsid w:val="00077945"/>
    <w:rsid w:val="0008488E"/>
    <w:rsid w:val="000903C5"/>
    <w:rsid w:val="000B67E2"/>
    <w:rsid w:val="000C33B6"/>
    <w:rsid w:val="000C3AB5"/>
    <w:rsid w:val="000D03B0"/>
    <w:rsid w:val="000D6827"/>
    <w:rsid w:val="000E4155"/>
    <w:rsid w:val="000E629E"/>
    <w:rsid w:val="000E751F"/>
    <w:rsid w:val="001071FD"/>
    <w:rsid w:val="00111995"/>
    <w:rsid w:val="00117E67"/>
    <w:rsid w:val="00125284"/>
    <w:rsid w:val="001260E7"/>
    <w:rsid w:val="0012759A"/>
    <w:rsid w:val="00136A7E"/>
    <w:rsid w:val="001402AD"/>
    <w:rsid w:val="00147AA3"/>
    <w:rsid w:val="00151AE7"/>
    <w:rsid w:val="001619A5"/>
    <w:rsid w:val="00167968"/>
    <w:rsid w:val="001808E7"/>
    <w:rsid w:val="001819DD"/>
    <w:rsid w:val="00191242"/>
    <w:rsid w:val="001A28C5"/>
    <w:rsid w:val="001A7011"/>
    <w:rsid w:val="001C1493"/>
    <w:rsid w:val="001C5003"/>
    <w:rsid w:val="001D35B2"/>
    <w:rsid w:val="001D59C5"/>
    <w:rsid w:val="001E26AD"/>
    <w:rsid w:val="001F39D5"/>
    <w:rsid w:val="00221DB1"/>
    <w:rsid w:val="00236519"/>
    <w:rsid w:val="00240F6B"/>
    <w:rsid w:val="00246C07"/>
    <w:rsid w:val="002638F0"/>
    <w:rsid w:val="002673BE"/>
    <w:rsid w:val="00272521"/>
    <w:rsid w:val="0027303F"/>
    <w:rsid w:val="002A01F8"/>
    <w:rsid w:val="002B5283"/>
    <w:rsid w:val="002E2431"/>
    <w:rsid w:val="003062B5"/>
    <w:rsid w:val="00311D92"/>
    <w:rsid w:val="00340EC7"/>
    <w:rsid w:val="003445D8"/>
    <w:rsid w:val="00374C36"/>
    <w:rsid w:val="00395343"/>
    <w:rsid w:val="003A42E5"/>
    <w:rsid w:val="003B1DFC"/>
    <w:rsid w:val="003D09E4"/>
    <w:rsid w:val="003D0E3F"/>
    <w:rsid w:val="003D711C"/>
    <w:rsid w:val="00406A60"/>
    <w:rsid w:val="0041172C"/>
    <w:rsid w:val="004350D1"/>
    <w:rsid w:val="00455E8C"/>
    <w:rsid w:val="004718C4"/>
    <w:rsid w:val="00481418"/>
    <w:rsid w:val="004B2F55"/>
    <w:rsid w:val="004C3EC4"/>
    <w:rsid w:val="004C53A5"/>
    <w:rsid w:val="004C7AC0"/>
    <w:rsid w:val="004F4CC3"/>
    <w:rsid w:val="005171DD"/>
    <w:rsid w:val="00517A94"/>
    <w:rsid w:val="0052217E"/>
    <w:rsid w:val="00537769"/>
    <w:rsid w:val="005418BF"/>
    <w:rsid w:val="00543D59"/>
    <w:rsid w:val="005553E1"/>
    <w:rsid w:val="0055716E"/>
    <w:rsid w:val="00561CA5"/>
    <w:rsid w:val="00570FC2"/>
    <w:rsid w:val="00584A17"/>
    <w:rsid w:val="00585D75"/>
    <w:rsid w:val="005961A5"/>
    <w:rsid w:val="005A2F7C"/>
    <w:rsid w:val="005A4597"/>
    <w:rsid w:val="005A53D8"/>
    <w:rsid w:val="005B1C46"/>
    <w:rsid w:val="00631B8D"/>
    <w:rsid w:val="00647271"/>
    <w:rsid w:val="0067051A"/>
    <w:rsid w:val="00671108"/>
    <w:rsid w:val="006809E4"/>
    <w:rsid w:val="006B20F7"/>
    <w:rsid w:val="006C7F14"/>
    <w:rsid w:val="006F2D03"/>
    <w:rsid w:val="006F7FA6"/>
    <w:rsid w:val="0071445E"/>
    <w:rsid w:val="00717D3D"/>
    <w:rsid w:val="00722852"/>
    <w:rsid w:val="00725995"/>
    <w:rsid w:val="0077001B"/>
    <w:rsid w:val="007700D1"/>
    <w:rsid w:val="00775483"/>
    <w:rsid w:val="0078284A"/>
    <w:rsid w:val="007F141F"/>
    <w:rsid w:val="00807371"/>
    <w:rsid w:val="00816603"/>
    <w:rsid w:val="008212E0"/>
    <w:rsid w:val="00834968"/>
    <w:rsid w:val="00840E3D"/>
    <w:rsid w:val="00861615"/>
    <w:rsid w:val="0088201F"/>
    <w:rsid w:val="008929A2"/>
    <w:rsid w:val="00895075"/>
    <w:rsid w:val="008E27B6"/>
    <w:rsid w:val="00925594"/>
    <w:rsid w:val="009270D8"/>
    <w:rsid w:val="0094349E"/>
    <w:rsid w:val="00946628"/>
    <w:rsid w:val="00961E18"/>
    <w:rsid w:val="00970A1F"/>
    <w:rsid w:val="009916B6"/>
    <w:rsid w:val="009C3AA8"/>
    <w:rsid w:val="009D2D16"/>
    <w:rsid w:val="009E55C0"/>
    <w:rsid w:val="009F0CB4"/>
    <w:rsid w:val="00A41EF0"/>
    <w:rsid w:val="00A43AE2"/>
    <w:rsid w:val="00A56379"/>
    <w:rsid w:val="00A76B70"/>
    <w:rsid w:val="00A86B0D"/>
    <w:rsid w:val="00A934A1"/>
    <w:rsid w:val="00AA0FC6"/>
    <w:rsid w:val="00AB6D3B"/>
    <w:rsid w:val="00AB78D3"/>
    <w:rsid w:val="00AC63ED"/>
    <w:rsid w:val="00AE1FD8"/>
    <w:rsid w:val="00AF1304"/>
    <w:rsid w:val="00B04540"/>
    <w:rsid w:val="00B2098D"/>
    <w:rsid w:val="00B25C7E"/>
    <w:rsid w:val="00B30532"/>
    <w:rsid w:val="00B33110"/>
    <w:rsid w:val="00B81C18"/>
    <w:rsid w:val="00B81E7D"/>
    <w:rsid w:val="00B81F78"/>
    <w:rsid w:val="00B9793D"/>
    <w:rsid w:val="00BA2F1F"/>
    <w:rsid w:val="00BB0AB2"/>
    <w:rsid w:val="00BB19D3"/>
    <w:rsid w:val="00BB1DC5"/>
    <w:rsid w:val="00BD2ADA"/>
    <w:rsid w:val="00BD7E84"/>
    <w:rsid w:val="00BF74AA"/>
    <w:rsid w:val="00C40643"/>
    <w:rsid w:val="00C46611"/>
    <w:rsid w:val="00C527FD"/>
    <w:rsid w:val="00CE195A"/>
    <w:rsid w:val="00CF5109"/>
    <w:rsid w:val="00D15DC6"/>
    <w:rsid w:val="00D215D7"/>
    <w:rsid w:val="00D24CD6"/>
    <w:rsid w:val="00D55646"/>
    <w:rsid w:val="00D700E5"/>
    <w:rsid w:val="00D715AD"/>
    <w:rsid w:val="00DA5AA7"/>
    <w:rsid w:val="00DA7A19"/>
    <w:rsid w:val="00DA7A29"/>
    <w:rsid w:val="00DD0589"/>
    <w:rsid w:val="00DF4DDD"/>
    <w:rsid w:val="00DF7BB9"/>
    <w:rsid w:val="00E26793"/>
    <w:rsid w:val="00E6093D"/>
    <w:rsid w:val="00E81769"/>
    <w:rsid w:val="00EB48B9"/>
    <w:rsid w:val="00EB5BFA"/>
    <w:rsid w:val="00EE75A6"/>
    <w:rsid w:val="00F06875"/>
    <w:rsid w:val="00F5288D"/>
    <w:rsid w:val="00F606C2"/>
    <w:rsid w:val="00F71CF7"/>
    <w:rsid w:val="00F72088"/>
    <w:rsid w:val="00F72920"/>
    <w:rsid w:val="00F729E3"/>
    <w:rsid w:val="00FB10B8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F55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B2F55"/>
    <w:pPr>
      <w:widowControl w:val="0"/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F55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4B2F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F55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C3EC4"/>
    <w:pPr>
      <w:ind w:left="720"/>
      <w:contextualSpacing/>
    </w:pPr>
  </w:style>
  <w:style w:type="character" w:customStyle="1" w:styleId="CharChar2">
    <w:name w:val="Char Char2"/>
    <w:basedOn w:val="DefaultParagraphFont"/>
    <w:uiPriority w:val="99"/>
    <w:rsid w:val="00A43A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2</Pages>
  <Words>347</Words>
  <Characters>2054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Your User Name</dc:creator>
  <cp:keywords/>
  <dc:description/>
  <cp:lastModifiedBy>Starosta</cp:lastModifiedBy>
  <cp:revision>23</cp:revision>
  <cp:lastPrinted>2010-01-14T10:52:00Z</cp:lastPrinted>
  <dcterms:created xsi:type="dcterms:W3CDTF">2009-03-30T09:28:00Z</dcterms:created>
  <dcterms:modified xsi:type="dcterms:W3CDTF">2011-03-18T09:39:00Z</dcterms:modified>
</cp:coreProperties>
</file>