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D" w:rsidRDefault="001D490D" w:rsidP="00481418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S N E S E N Í</w:t>
      </w:r>
    </w:p>
    <w:p w:rsidR="001D490D" w:rsidRDefault="001D490D" w:rsidP="00481418">
      <w:pPr>
        <w:pStyle w:val="Header"/>
        <w:tabs>
          <w:tab w:val="left" w:pos="708"/>
        </w:tabs>
        <w:rPr>
          <w:sz w:val="18"/>
          <w:szCs w:val="18"/>
        </w:rPr>
      </w:pPr>
    </w:p>
    <w:p w:rsidR="001D490D" w:rsidRDefault="001D490D" w:rsidP="00481418">
      <w:pPr>
        <w:jc w:val="center"/>
        <w:rPr>
          <w:b/>
          <w:bCs/>
        </w:rPr>
      </w:pPr>
      <w:r>
        <w:rPr>
          <w:b/>
          <w:bCs/>
        </w:rPr>
        <w:t xml:space="preserve">z 12 . zasedání Zastupitelstva obce S o b ě c h l e b y,   které se konalo dne  </w:t>
      </w:r>
    </w:p>
    <w:p w:rsidR="001D490D" w:rsidRDefault="001D490D" w:rsidP="00481418">
      <w:pPr>
        <w:jc w:val="center"/>
        <w:rPr>
          <w:b/>
          <w:bCs/>
        </w:rPr>
      </w:pPr>
      <w:r>
        <w:rPr>
          <w:b/>
          <w:bCs/>
        </w:rPr>
        <w:t xml:space="preserve">30. března 2009 v 18,00 hodin v sále Kulturního domu v Soběchlebích čp.123  </w:t>
      </w:r>
    </w:p>
    <w:p w:rsidR="001D490D" w:rsidRDefault="001D490D" w:rsidP="00481418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1D490D" w:rsidRDefault="001D490D" w:rsidP="0048141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12/1/09  </w:t>
      </w:r>
      <w:r>
        <w:rPr>
          <w:rFonts w:ascii="Times New Roman" w:hAnsi="Times New Roman" w:cs="Times New Roman"/>
          <w:b/>
          <w:bCs/>
          <w:sz w:val="24"/>
          <w:szCs w:val="24"/>
        </w:rPr>
        <w:t>Kontrola usnesení z 11. zasedání zastupitelstva obce</w:t>
      </w:r>
    </w:p>
    <w:p w:rsidR="001D490D" w:rsidRDefault="001D490D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1D490D" w:rsidRDefault="001D490D" w:rsidP="00481418">
      <w:pPr>
        <w:pStyle w:val="PlainText"/>
        <w:numPr>
          <w:ilvl w:val="0"/>
          <w:numId w:val="3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 e r e   n a   v ě d o m í</w:t>
      </w:r>
      <w:r>
        <w:rPr>
          <w:rFonts w:ascii="Times New Roman" w:hAnsi="Times New Roman" w:cs="Times New Roman"/>
          <w:sz w:val="24"/>
          <w:szCs w:val="24"/>
        </w:rPr>
        <w:t xml:space="preserve">   zprávu o kontrole usnesení z 11. zasedání ZO</w:t>
      </w:r>
    </w:p>
    <w:p w:rsidR="001D490D" w:rsidRDefault="001D490D" w:rsidP="00481418">
      <w:pPr>
        <w:pStyle w:val="PlainText"/>
        <w:numPr>
          <w:ilvl w:val="0"/>
          <w:numId w:val="3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  </w:t>
      </w:r>
      <w:r>
        <w:rPr>
          <w:rFonts w:ascii="Times New Roman" w:hAnsi="Times New Roman" w:cs="Times New Roman"/>
          <w:bCs/>
          <w:sz w:val="24"/>
          <w:szCs w:val="24"/>
        </w:rPr>
        <w:t>program jednání 12. zasedání zastupitelstva obce</w:t>
      </w:r>
    </w:p>
    <w:p w:rsidR="001D490D" w:rsidRDefault="001D490D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D490D" w:rsidRDefault="001D490D" w:rsidP="0048141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12/2/09  </w:t>
      </w:r>
      <w:r>
        <w:rPr>
          <w:rFonts w:ascii="Times New Roman" w:hAnsi="Times New Roman" w:cs="Times New Roman"/>
          <w:b/>
          <w:bCs/>
          <w:sz w:val="24"/>
          <w:szCs w:val="24"/>
        </w:rPr>
        <w:t>Určení zapisovatele a ověřovatelů zápisu, volba návrhové komise</w:t>
      </w:r>
    </w:p>
    <w:p w:rsidR="001D490D" w:rsidRDefault="001D490D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1D490D" w:rsidRDefault="001D490D" w:rsidP="00481418">
      <w:pPr>
        <w:pStyle w:val="PlainTex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 e r e   n a   v ě d o m í  </w:t>
      </w:r>
      <w:r>
        <w:rPr>
          <w:rFonts w:ascii="Times New Roman" w:hAnsi="Times New Roman" w:cs="Times New Roman"/>
          <w:sz w:val="24"/>
          <w:szCs w:val="24"/>
        </w:rPr>
        <w:t>určení zapisovatele z 12. zasedání zastupitelstva obce.</w:t>
      </w:r>
    </w:p>
    <w:p w:rsidR="001D490D" w:rsidRDefault="001D490D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Zapisovatelkou byla určena Šárka Králová</w:t>
      </w:r>
    </w:p>
    <w:p w:rsidR="001D490D" w:rsidRDefault="001D490D" w:rsidP="00481418">
      <w:pPr>
        <w:pStyle w:val="PlainTex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E195A">
        <w:rPr>
          <w:rFonts w:ascii="Times New Roman" w:hAnsi="Times New Roman" w:cs="Times New Roman"/>
          <w:b/>
          <w:bCs/>
          <w:sz w:val="24"/>
          <w:szCs w:val="24"/>
        </w:rPr>
        <w:t xml:space="preserve">u r č u j e   </w:t>
      </w:r>
      <w:r w:rsidRPr="00CE195A">
        <w:rPr>
          <w:rFonts w:ascii="Times New Roman" w:hAnsi="Times New Roman" w:cs="Times New Roman"/>
          <w:sz w:val="24"/>
          <w:szCs w:val="24"/>
        </w:rPr>
        <w:t>ověřovateli zápisu z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195A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 xml:space="preserve">asedání zastupitelstva obce pana Dalibora Nevyjela </w:t>
      </w:r>
      <w:r w:rsidRPr="00CE195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pana Davida Vítka</w:t>
      </w:r>
    </w:p>
    <w:p w:rsidR="001D490D" w:rsidRPr="00CE195A" w:rsidRDefault="001D490D" w:rsidP="00481418">
      <w:pPr>
        <w:pStyle w:val="PlainTex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E195A">
        <w:rPr>
          <w:rFonts w:ascii="Times New Roman" w:hAnsi="Times New Roman" w:cs="Times New Roman"/>
          <w:b/>
          <w:sz w:val="24"/>
          <w:szCs w:val="24"/>
        </w:rPr>
        <w:t xml:space="preserve">v o l í   </w:t>
      </w:r>
      <w:r w:rsidRPr="00CE195A">
        <w:rPr>
          <w:rFonts w:ascii="Times New Roman" w:hAnsi="Times New Roman" w:cs="Times New Roman"/>
          <w:sz w:val="24"/>
          <w:szCs w:val="24"/>
        </w:rPr>
        <w:t>návrhovou komisi ve složení:</w:t>
      </w:r>
    </w:p>
    <w:p w:rsidR="001D490D" w:rsidRDefault="001D490D" w:rsidP="00AB6D3B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předseda:  Mgr. Kratochvíl Břetislav</w:t>
      </w:r>
    </w:p>
    <w:p w:rsidR="001D490D" w:rsidRDefault="001D490D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členové:</w:t>
      </w:r>
      <w:r>
        <w:rPr>
          <w:rFonts w:ascii="Times New Roman" w:hAnsi="Times New Roman" w:cs="Times New Roman"/>
          <w:sz w:val="24"/>
          <w:szCs w:val="24"/>
        </w:rPr>
        <w:tab/>
        <w:t xml:space="preserve">  Jiří Sobotka</w:t>
      </w:r>
    </w:p>
    <w:p w:rsidR="001D490D" w:rsidRDefault="001D490D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Stanislav Pírek</w:t>
      </w:r>
    </w:p>
    <w:p w:rsidR="001D490D" w:rsidRDefault="001D490D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D490D" w:rsidRDefault="001D490D" w:rsidP="00481418">
      <w:pPr>
        <w:rPr>
          <w:b/>
        </w:rPr>
      </w:pPr>
      <w:r>
        <w:t xml:space="preserve">12/3/09  </w:t>
      </w:r>
      <w:r>
        <w:rPr>
          <w:b/>
        </w:rPr>
        <w:t>Zpráva o činnosti RO a OÚ</w:t>
      </w:r>
    </w:p>
    <w:p w:rsidR="001D490D" w:rsidRDefault="001D490D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1D490D" w:rsidRDefault="001D490D" w:rsidP="00481418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e r e   n a   v ě d o m í   </w:t>
      </w:r>
      <w:r>
        <w:rPr>
          <w:rFonts w:ascii="Times New Roman" w:hAnsi="Times New Roman" w:cs="Times New Roman"/>
          <w:sz w:val="24"/>
          <w:szCs w:val="24"/>
        </w:rPr>
        <w:t>zprávu o činnosti rady obce a obecního úřadu a zprávu o činnosti za rok 2008</w:t>
      </w:r>
    </w:p>
    <w:p w:rsidR="001D490D" w:rsidRDefault="001D490D" w:rsidP="000E629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D490D" w:rsidRDefault="001D490D" w:rsidP="000E629E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12/4/09  </w:t>
      </w:r>
      <w:r>
        <w:rPr>
          <w:rFonts w:ascii="Times New Roman" w:hAnsi="Times New Roman" w:cs="Times New Roman"/>
          <w:b/>
          <w:bCs/>
          <w:sz w:val="24"/>
          <w:szCs w:val="24"/>
        </w:rPr>
        <w:t>Zpráva o stavu veřejného pořádku v OOP ČR Lipník nad Bečvou</w:t>
      </w:r>
    </w:p>
    <w:p w:rsidR="001D490D" w:rsidRDefault="001D490D" w:rsidP="000E629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1D490D" w:rsidRPr="009916B6" w:rsidRDefault="001D490D" w:rsidP="00AB6D3B">
      <w:pPr>
        <w:pStyle w:val="PlainText"/>
        <w:numPr>
          <w:ilvl w:val="0"/>
          <w:numId w:val="5"/>
        </w:numPr>
        <w:tabs>
          <w:tab w:val="clear" w:pos="900"/>
          <w:tab w:val="num" w:pos="720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 e r e   n a   v ě d o m í   </w:t>
      </w:r>
      <w:r>
        <w:rPr>
          <w:rFonts w:ascii="Times New Roman" w:hAnsi="Times New Roman" w:cs="Times New Roman"/>
          <w:bCs/>
          <w:sz w:val="24"/>
          <w:szCs w:val="24"/>
        </w:rPr>
        <w:t>zprávu o stavu veřejného pořádku ve služebním obvodě OOP ČR Lipník nad Bečvou</w:t>
      </w:r>
    </w:p>
    <w:p w:rsidR="001D490D" w:rsidRDefault="001D490D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D490D" w:rsidRDefault="001D490D" w:rsidP="00481418">
      <w:pPr>
        <w:rPr>
          <w:b/>
        </w:rPr>
      </w:pPr>
      <w:r>
        <w:t xml:space="preserve">12/5/09  </w:t>
      </w:r>
      <w:r>
        <w:rPr>
          <w:b/>
        </w:rPr>
        <w:t>Převod pozemků p.č. 121/1 a 121/2 do majetku obce</w:t>
      </w:r>
    </w:p>
    <w:p w:rsidR="001D490D" w:rsidRDefault="001D490D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 :</w:t>
      </w:r>
    </w:p>
    <w:p w:rsidR="001D490D" w:rsidRPr="00CE195A" w:rsidRDefault="001D490D" w:rsidP="00481418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 </w:t>
      </w:r>
      <w:r>
        <w:rPr>
          <w:rFonts w:ascii="Times New Roman" w:hAnsi="Times New Roman" w:cs="Times New Roman"/>
          <w:bCs/>
          <w:sz w:val="24"/>
          <w:szCs w:val="24"/>
        </w:rPr>
        <w:t xml:space="preserve"> převod pozemků 121/1 a 121/2 do majetku obce formou dražby</w:t>
      </w:r>
    </w:p>
    <w:p w:rsidR="001D490D" w:rsidRDefault="001D490D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D490D" w:rsidRDefault="001D490D" w:rsidP="00481418">
      <w:pPr>
        <w:rPr>
          <w:b/>
        </w:rPr>
      </w:pPr>
      <w:r>
        <w:t xml:space="preserve">12/6/09  </w:t>
      </w:r>
      <w:r>
        <w:rPr>
          <w:b/>
        </w:rPr>
        <w:t>Bezúplatný převod bývalého ženijního úkrytu do majetku obce</w:t>
      </w:r>
    </w:p>
    <w:p w:rsidR="001D490D" w:rsidRDefault="001D490D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1D490D" w:rsidRDefault="001D490D" w:rsidP="00481418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  </w:t>
      </w:r>
      <w:r>
        <w:rPr>
          <w:rFonts w:ascii="Times New Roman" w:hAnsi="Times New Roman" w:cs="Times New Roman"/>
          <w:sz w:val="24"/>
          <w:szCs w:val="24"/>
        </w:rPr>
        <w:t>bezúplatné přijetí bývalého ženijního úkrytu do majetku obce dle zápisu</w:t>
      </w:r>
    </w:p>
    <w:p w:rsidR="001D490D" w:rsidRDefault="001D490D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D490D" w:rsidRPr="00E26793" w:rsidRDefault="001D490D" w:rsidP="00E26793">
      <w:pPr>
        <w:rPr>
          <w:b/>
        </w:rPr>
      </w:pPr>
      <w:r>
        <w:t xml:space="preserve">12/7/09  </w:t>
      </w:r>
      <w:r>
        <w:rPr>
          <w:b/>
        </w:rPr>
        <w:t>Podmínky Rozhodnutí o udělení dotace na modernizaci pracoviště Czech POINT</w:t>
      </w:r>
    </w:p>
    <w:p w:rsidR="001D490D" w:rsidRDefault="001D490D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1D490D" w:rsidRDefault="001D490D" w:rsidP="00481418">
      <w:pPr>
        <w:numPr>
          <w:ilvl w:val="0"/>
          <w:numId w:val="9"/>
        </w:numPr>
      </w:pPr>
      <w:r>
        <w:rPr>
          <w:b/>
          <w:bCs/>
        </w:rPr>
        <w:t xml:space="preserve">s c h v a l u j e   </w:t>
      </w:r>
      <w:r>
        <w:t>podmínky Rozhodnutí pro udělení dotace na modernizaci pracoviště Czech POINT</w:t>
      </w:r>
    </w:p>
    <w:p w:rsidR="001D490D" w:rsidRDefault="001D490D" w:rsidP="00481418">
      <w:pPr>
        <w:rPr>
          <w:bCs/>
        </w:rPr>
      </w:pPr>
    </w:p>
    <w:p w:rsidR="001D490D" w:rsidRDefault="001D490D" w:rsidP="00481418">
      <w:pPr>
        <w:rPr>
          <w:b/>
          <w:bCs/>
        </w:rPr>
      </w:pPr>
      <w:r>
        <w:rPr>
          <w:bCs/>
        </w:rPr>
        <w:t xml:space="preserve">12/8/09  </w:t>
      </w:r>
      <w:r>
        <w:rPr>
          <w:b/>
        </w:rPr>
        <w:t>Neinvestiční náklady na žáka pro rok 2009</w:t>
      </w:r>
    </w:p>
    <w:p w:rsidR="001D490D" w:rsidRDefault="001D490D" w:rsidP="00481418">
      <w:pPr>
        <w:rPr>
          <w:bCs/>
        </w:rPr>
      </w:pPr>
      <w:r>
        <w:rPr>
          <w:bCs/>
        </w:rPr>
        <w:t>Zastupitelstvo obce Soběchleby:</w:t>
      </w:r>
    </w:p>
    <w:p w:rsidR="001D490D" w:rsidRPr="00AB6D3B" w:rsidRDefault="001D490D" w:rsidP="00481418">
      <w:pPr>
        <w:numPr>
          <w:ilvl w:val="0"/>
          <w:numId w:val="10"/>
        </w:numPr>
        <w:rPr>
          <w:bCs/>
        </w:rPr>
      </w:pPr>
      <w:r>
        <w:rPr>
          <w:b/>
          <w:bCs/>
        </w:rPr>
        <w:t xml:space="preserve">s c h v a l u j e   </w:t>
      </w:r>
      <w:r>
        <w:rPr>
          <w:bCs/>
        </w:rPr>
        <w:t>neinvestiční náklady na žáka pro rok 2009 dle návrhu</w:t>
      </w:r>
    </w:p>
    <w:p w:rsidR="001D490D" w:rsidRDefault="001D490D" w:rsidP="00481418">
      <w:pPr>
        <w:rPr>
          <w:bCs/>
        </w:rPr>
      </w:pPr>
    </w:p>
    <w:p w:rsidR="001D490D" w:rsidRDefault="001D490D" w:rsidP="00481418">
      <w:pPr>
        <w:rPr>
          <w:b/>
          <w:bCs/>
        </w:rPr>
      </w:pPr>
      <w:r>
        <w:rPr>
          <w:bCs/>
        </w:rPr>
        <w:t xml:space="preserve">12/9/09  </w:t>
      </w:r>
      <w:r w:rsidRPr="00D715AD">
        <w:rPr>
          <w:b/>
          <w:bCs/>
        </w:rPr>
        <w:t>Různé</w:t>
      </w:r>
    </w:p>
    <w:p w:rsidR="001D490D" w:rsidRDefault="001D490D" w:rsidP="00481418">
      <w:pPr>
        <w:rPr>
          <w:bCs/>
        </w:rPr>
      </w:pPr>
      <w:r>
        <w:rPr>
          <w:bCs/>
        </w:rPr>
        <w:t>Zastupitelstvo obce Soběchleby:</w:t>
      </w:r>
    </w:p>
    <w:p w:rsidR="001D490D" w:rsidRDefault="001D490D" w:rsidP="000E4155">
      <w:pPr>
        <w:numPr>
          <w:ilvl w:val="0"/>
          <w:numId w:val="11"/>
        </w:numPr>
        <w:rPr>
          <w:bCs/>
        </w:rPr>
      </w:pPr>
      <w:r>
        <w:rPr>
          <w:b/>
          <w:bCs/>
        </w:rPr>
        <w:t xml:space="preserve">s c h v a l u j e   </w:t>
      </w:r>
      <w:r>
        <w:rPr>
          <w:bCs/>
        </w:rPr>
        <w:t>rozpočtové změny č. 3/2009</w:t>
      </w:r>
    </w:p>
    <w:p w:rsidR="001D490D" w:rsidRDefault="001D490D" w:rsidP="000E4155">
      <w:pPr>
        <w:numPr>
          <w:ilvl w:val="0"/>
          <w:numId w:val="11"/>
        </w:numPr>
        <w:rPr>
          <w:bCs/>
        </w:rPr>
      </w:pPr>
      <w:r>
        <w:rPr>
          <w:b/>
          <w:bCs/>
        </w:rPr>
        <w:t xml:space="preserve">s c h v a l u j e   </w:t>
      </w:r>
      <w:r>
        <w:rPr>
          <w:bCs/>
        </w:rPr>
        <w:t>smlouvu mezi obcí Soběchleby a ČEZ Distribuce, a.s. Děčín o zřízení věcného břemene číslo IV-12-8001530/003</w:t>
      </w:r>
    </w:p>
    <w:p w:rsidR="001D490D" w:rsidRDefault="001D490D" w:rsidP="000E4155">
      <w:pPr>
        <w:numPr>
          <w:ilvl w:val="0"/>
          <w:numId w:val="11"/>
        </w:numPr>
        <w:rPr>
          <w:bCs/>
        </w:rPr>
      </w:pPr>
      <w:r>
        <w:rPr>
          <w:b/>
          <w:bCs/>
        </w:rPr>
        <w:t xml:space="preserve">s c h v a l u j e   </w:t>
      </w:r>
      <w:r>
        <w:rPr>
          <w:bCs/>
        </w:rPr>
        <w:t>přijetí krátkodobé půjčky do výše 6.800.000 Kč</w:t>
      </w:r>
    </w:p>
    <w:p w:rsidR="001D490D" w:rsidRDefault="001D490D" w:rsidP="000E4155">
      <w:pPr>
        <w:numPr>
          <w:ilvl w:val="0"/>
          <w:numId w:val="11"/>
        </w:numPr>
        <w:rPr>
          <w:bCs/>
        </w:rPr>
      </w:pPr>
      <w:r>
        <w:rPr>
          <w:b/>
          <w:bCs/>
        </w:rPr>
        <w:t xml:space="preserve">ž á d á     </w:t>
      </w:r>
      <w:r>
        <w:rPr>
          <w:bCs/>
        </w:rPr>
        <w:t>Radu Olomouckého kraje o pomoc při řešení havarijního stavu střechy na budově základní školy v Soběchlebích</w:t>
      </w:r>
    </w:p>
    <w:p w:rsidR="001D490D" w:rsidRDefault="001D490D" w:rsidP="000E4155">
      <w:pPr>
        <w:numPr>
          <w:ilvl w:val="0"/>
          <w:numId w:val="11"/>
        </w:numPr>
        <w:rPr>
          <w:bCs/>
        </w:rPr>
      </w:pPr>
      <w:r>
        <w:rPr>
          <w:b/>
          <w:bCs/>
        </w:rPr>
        <w:t xml:space="preserve">s c h v a l u j e   </w:t>
      </w:r>
      <w:r>
        <w:rPr>
          <w:bCs/>
        </w:rPr>
        <w:t>provedení akce „Rekonstrukce střechy ZŠ Soběchleby“ v rozsahu do 7 milionů Kč s DPH včetně spolufinancování v minimální výši 10% z celkových nákladů</w:t>
      </w:r>
    </w:p>
    <w:p w:rsidR="001D490D" w:rsidRDefault="001D490D" w:rsidP="00481418">
      <w:pPr>
        <w:ind w:left="720"/>
      </w:pPr>
    </w:p>
    <w:p w:rsidR="001D490D" w:rsidRDefault="001D490D" w:rsidP="00AC7174">
      <w:pPr>
        <w:rPr>
          <w:b/>
          <w:bCs/>
        </w:rPr>
      </w:pPr>
      <w:r>
        <w:rPr>
          <w:bCs/>
        </w:rPr>
        <w:t xml:space="preserve">12/10/09  </w:t>
      </w:r>
      <w:r>
        <w:rPr>
          <w:b/>
          <w:bCs/>
        </w:rPr>
        <w:t>Diskuse</w:t>
      </w:r>
    </w:p>
    <w:p w:rsidR="001D490D" w:rsidRPr="00AC7174" w:rsidRDefault="001D490D" w:rsidP="00AC7174">
      <w:pPr>
        <w:rPr>
          <w:bCs/>
        </w:rPr>
      </w:pPr>
      <w:r w:rsidRPr="00AC7174">
        <w:rPr>
          <w:bCs/>
        </w:rPr>
        <w:t>Zastupitelstvo obce Soběchleby:</w:t>
      </w:r>
    </w:p>
    <w:p w:rsidR="001D490D" w:rsidRPr="008C3D21" w:rsidRDefault="001D490D" w:rsidP="008C3D21">
      <w:pPr>
        <w:numPr>
          <w:ilvl w:val="0"/>
          <w:numId w:val="20"/>
        </w:numPr>
        <w:tabs>
          <w:tab w:val="clear" w:pos="1080"/>
          <w:tab w:val="num" w:pos="720"/>
        </w:tabs>
        <w:ind w:left="720"/>
        <w:rPr>
          <w:bCs/>
        </w:rPr>
      </w:pPr>
      <w:r>
        <w:rPr>
          <w:b/>
        </w:rPr>
        <w:t xml:space="preserve">s c h v a l u j e  </w:t>
      </w:r>
      <w:r>
        <w:t>přijetí účinných opatření proti volnému pobíhání psů po obci</w:t>
      </w:r>
    </w:p>
    <w:sectPr w:rsidR="001D490D" w:rsidRPr="008C3D21" w:rsidSect="0047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0D6"/>
    <w:multiLevelType w:val="hybridMultilevel"/>
    <w:tmpl w:val="F9F610FA"/>
    <w:lvl w:ilvl="0" w:tplc="CE342A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B5377"/>
    <w:multiLevelType w:val="hybridMultilevel"/>
    <w:tmpl w:val="6AF84088"/>
    <w:lvl w:ilvl="0" w:tplc="13D0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4D3408"/>
    <w:multiLevelType w:val="hybridMultilevel"/>
    <w:tmpl w:val="772A0AEC"/>
    <w:lvl w:ilvl="0" w:tplc="0920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9206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AB7D16"/>
    <w:multiLevelType w:val="hybridMultilevel"/>
    <w:tmpl w:val="6A6C260E"/>
    <w:lvl w:ilvl="0" w:tplc="661A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444C7F"/>
    <w:multiLevelType w:val="hybridMultilevel"/>
    <w:tmpl w:val="FE34C95A"/>
    <w:lvl w:ilvl="0" w:tplc="035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A40388"/>
    <w:multiLevelType w:val="hybridMultilevel"/>
    <w:tmpl w:val="F43667D8"/>
    <w:lvl w:ilvl="0" w:tplc="54A4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E60355"/>
    <w:multiLevelType w:val="hybridMultilevel"/>
    <w:tmpl w:val="04C69C5E"/>
    <w:lvl w:ilvl="0" w:tplc="BC129B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33DB2502"/>
    <w:multiLevelType w:val="hybridMultilevel"/>
    <w:tmpl w:val="3BA4708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7F124B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822C73B0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B64053"/>
    <w:multiLevelType w:val="hybridMultilevel"/>
    <w:tmpl w:val="32FAEAC2"/>
    <w:lvl w:ilvl="0" w:tplc="A7C00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DE3B91"/>
    <w:multiLevelType w:val="multilevel"/>
    <w:tmpl w:val="3BA470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6C7B92"/>
    <w:multiLevelType w:val="hybridMultilevel"/>
    <w:tmpl w:val="8962FF26"/>
    <w:lvl w:ilvl="0" w:tplc="17F2EA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B6E71AB"/>
    <w:multiLevelType w:val="hybridMultilevel"/>
    <w:tmpl w:val="EBEA2CD2"/>
    <w:lvl w:ilvl="0" w:tplc="09206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4108DC"/>
    <w:multiLevelType w:val="hybridMultilevel"/>
    <w:tmpl w:val="B3D0B0BE"/>
    <w:lvl w:ilvl="0" w:tplc="1D546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EC41A85"/>
    <w:multiLevelType w:val="hybridMultilevel"/>
    <w:tmpl w:val="25E4DE06"/>
    <w:lvl w:ilvl="0" w:tplc="A10CE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ABC4D60"/>
    <w:multiLevelType w:val="hybridMultilevel"/>
    <w:tmpl w:val="F43667D8"/>
    <w:lvl w:ilvl="0" w:tplc="54A4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1830D8"/>
    <w:multiLevelType w:val="hybridMultilevel"/>
    <w:tmpl w:val="F6A2319E"/>
    <w:lvl w:ilvl="0" w:tplc="092063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E8A3BEC"/>
    <w:multiLevelType w:val="hybridMultilevel"/>
    <w:tmpl w:val="0DDACDAA"/>
    <w:lvl w:ilvl="0" w:tplc="A10CE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0"/>
  </w:num>
  <w:num w:numId="18">
    <w:abstractNumId w:val="2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br5ZbbuO4zhPjL1DjOvw57aX72s=" w:salt="z1a61dN6gbhijWEywf0BrA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F55"/>
    <w:rsid w:val="00013AD0"/>
    <w:rsid w:val="00017973"/>
    <w:rsid w:val="00030886"/>
    <w:rsid w:val="000465FA"/>
    <w:rsid w:val="00047FB7"/>
    <w:rsid w:val="000718A2"/>
    <w:rsid w:val="00075281"/>
    <w:rsid w:val="0008488E"/>
    <w:rsid w:val="000E4155"/>
    <w:rsid w:val="000E629E"/>
    <w:rsid w:val="000E751F"/>
    <w:rsid w:val="001071FD"/>
    <w:rsid w:val="00136A7E"/>
    <w:rsid w:val="00151AE7"/>
    <w:rsid w:val="00167968"/>
    <w:rsid w:val="001808E7"/>
    <w:rsid w:val="001819DD"/>
    <w:rsid w:val="00191242"/>
    <w:rsid w:val="001A28C5"/>
    <w:rsid w:val="001A7011"/>
    <w:rsid w:val="001C1493"/>
    <w:rsid w:val="001D35B2"/>
    <w:rsid w:val="001D490D"/>
    <w:rsid w:val="001D59C5"/>
    <w:rsid w:val="001E26AD"/>
    <w:rsid w:val="00217DF4"/>
    <w:rsid w:val="00221DB1"/>
    <w:rsid w:val="00246C07"/>
    <w:rsid w:val="002638F0"/>
    <w:rsid w:val="002641FC"/>
    <w:rsid w:val="002673BE"/>
    <w:rsid w:val="0027303F"/>
    <w:rsid w:val="00286A26"/>
    <w:rsid w:val="002E2431"/>
    <w:rsid w:val="002E28C5"/>
    <w:rsid w:val="003062B5"/>
    <w:rsid w:val="00311D92"/>
    <w:rsid w:val="003859E2"/>
    <w:rsid w:val="00395343"/>
    <w:rsid w:val="003B1DFC"/>
    <w:rsid w:val="003B78A2"/>
    <w:rsid w:val="003B7C6A"/>
    <w:rsid w:val="00406A60"/>
    <w:rsid w:val="004350D1"/>
    <w:rsid w:val="00447C1F"/>
    <w:rsid w:val="00455E8C"/>
    <w:rsid w:val="004718C4"/>
    <w:rsid w:val="00481418"/>
    <w:rsid w:val="004B2F55"/>
    <w:rsid w:val="004C3EC4"/>
    <w:rsid w:val="004C53A5"/>
    <w:rsid w:val="005171DD"/>
    <w:rsid w:val="00517A94"/>
    <w:rsid w:val="0052217E"/>
    <w:rsid w:val="00535092"/>
    <w:rsid w:val="00572633"/>
    <w:rsid w:val="00584A17"/>
    <w:rsid w:val="00585D75"/>
    <w:rsid w:val="005961A5"/>
    <w:rsid w:val="005A53D8"/>
    <w:rsid w:val="006036B2"/>
    <w:rsid w:val="00631B8D"/>
    <w:rsid w:val="00650908"/>
    <w:rsid w:val="00667065"/>
    <w:rsid w:val="00671108"/>
    <w:rsid w:val="006B20F7"/>
    <w:rsid w:val="006C7F14"/>
    <w:rsid w:val="006F2D03"/>
    <w:rsid w:val="0071445E"/>
    <w:rsid w:val="0077001B"/>
    <w:rsid w:val="007700D1"/>
    <w:rsid w:val="00775483"/>
    <w:rsid w:val="0078284A"/>
    <w:rsid w:val="007B7E81"/>
    <w:rsid w:val="007F141F"/>
    <w:rsid w:val="00803516"/>
    <w:rsid w:val="00807371"/>
    <w:rsid w:val="00834968"/>
    <w:rsid w:val="00861615"/>
    <w:rsid w:val="00861827"/>
    <w:rsid w:val="0088201F"/>
    <w:rsid w:val="008C3D21"/>
    <w:rsid w:val="008E27B6"/>
    <w:rsid w:val="009270D8"/>
    <w:rsid w:val="0094154E"/>
    <w:rsid w:val="0094349E"/>
    <w:rsid w:val="00946628"/>
    <w:rsid w:val="00947C9D"/>
    <w:rsid w:val="00961E18"/>
    <w:rsid w:val="0098147D"/>
    <w:rsid w:val="009916B6"/>
    <w:rsid w:val="009C3AA8"/>
    <w:rsid w:val="009D2D16"/>
    <w:rsid w:val="00A41EF0"/>
    <w:rsid w:val="00A43AE2"/>
    <w:rsid w:val="00A53448"/>
    <w:rsid w:val="00A56379"/>
    <w:rsid w:val="00A76B70"/>
    <w:rsid w:val="00A86B0D"/>
    <w:rsid w:val="00A934A1"/>
    <w:rsid w:val="00AB6D3B"/>
    <w:rsid w:val="00AB78D3"/>
    <w:rsid w:val="00AC7174"/>
    <w:rsid w:val="00AF1304"/>
    <w:rsid w:val="00B04540"/>
    <w:rsid w:val="00B2098D"/>
    <w:rsid w:val="00B25C7E"/>
    <w:rsid w:val="00B30532"/>
    <w:rsid w:val="00B43992"/>
    <w:rsid w:val="00B81F78"/>
    <w:rsid w:val="00B9793D"/>
    <w:rsid w:val="00BB0AB2"/>
    <w:rsid w:val="00BD6291"/>
    <w:rsid w:val="00BF74AA"/>
    <w:rsid w:val="00C40643"/>
    <w:rsid w:val="00C80EED"/>
    <w:rsid w:val="00CA362A"/>
    <w:rsid w:val="00CD46EE"/>
    <w:rsid w:val="00CE195A"/>
    <w:rsid w:val="00CF5109"/>
    <w:rsid w:val="00D215D7"/>
    <w:rsid w:val="00D55646"/>
    <w:rsid w:val="00D715AD"/>
    <w:rsid w:val="00D76EBA"/>
    <w:rsid w:val="00DA56EC"/>
    <w:rsid w:val="00DA5AA7"/>
    <w:rsid w:val="00DD0589"/>
    <w:rsid w:val="00DF7BB9"/>
    <w:rsid w:val="00E26793"/>
    <w:rsid w:val="00E81769"/>
    <w:rsid w:val="00EB48B9"/>
    <w:rsid w:val="00EE75A6"/>
    <w:rsid w:val="00F5288D"/>
    <w:rsid w:val="00F72088"/>
    <w:rsid w:val="00F72920"/>
    <w:rsid w:val="00FB5163"/>
    <w:rsid w:val="00FE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2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F55"/>
    <w:rPr>
      <w:rFonts w:ascii="Times New Roman" w:hAnsi="Times New Roman" w:cs="Times New Roman"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4B2F55"/>
    <w:pPr>
      <w:widowControl w:val="0"/>
      <w:spacing w:line="288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2F55"/>
    <w:rPr>
      <w:rFonts w:ascii="Times New Roman" w:hAnsi="Times New Roman" w:cs="Times New Roman"/>
      <w:sz w:val="20"/>
      <w:szCs w:val="20"/>
      <w:lang w:eastAsia="cs-CZ"/>
    </w:rPr>
  </w:style>
  <w:style w:type="paragraph" w:styleId="PlainText">
    <w:name w:val="Plain Text"/>
    <w:basedOn w:val="Normal"/>
    <w:link w:val="PlainTextChar"/>
    <w:uiPriority w:val="99"/>
    <w:rsid w:val="004B2F5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B2F55"/>
    <w:rPr>
      <w:rFonts w:ascii="Courier New" w:hAnsi="Courier New" w:cs="Courier New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4C3EC4"/>
    <w:pPr>
      <w:ind w:left="720"/>
      <w:contextualSpacing/>
    </w:pPr>
  </w:style>
  <w:style w:type="character" w:customStyle="1" w:styleId="CharChar2">
    <w:name w:val="Char Char2"/>
    <w:basedOn w:val="DefaultParagraphFont"/>
    <w:uiPriority w:val="99"/>
    <w:rsid w:val="00A43AE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</TotalTime>
  <Pages>2</Pages>
  <Words>405</Words>
  <Characters>2393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Your User Name</dc:creator>
  <cp:keywords/>
  <dc:description/>
  <cp:lastModifiedBy>Starosta</cp:lastModifiedBy>
  <cp:revision>13</cp:revision>
  <cp:lastPrinted>2009-09-14T05:18:00Z</cp:lastPrinted>
  <dcterms:created xsi:type="dcterms:W3CDTF">2009-03-30T09:28:00Z</dcterms:created>
  <dcterms:modified xsi:type="dcterms:W3CDTF">2011-03-18T09:35:00Z</dcterms:modified>
</cp:coreProperties>
</file>