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B6" w:rsidRDefault="003D78B6" w:rsidP="00481418">
      <w:pPr>
        <w:pStyle w:val="Header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S N E S E N Í</w:t>
      </w:r>
    </w:p>
    <w:p w:rsidR="003D78B6" w:rsidRDefault="003D78B6" w:rsidP="00481418">
      <w:pPr>
        <w:pStyle w:val="Header"/>
        <w:tabs>
          <w:tab w:val="left" w:pos="708"/>
        </w:tabs>
        <w:rPr>
          <w:sz w:val="18"/>
          <w:szCs w:val="18"/>
        </w:rPr>
      </w:pPr>
    </w:p>
    <w:p w:rsidR="003D78B6" w:rsidRDefault="003D78B6" w:rsidP="00481418">
      <w:pPr>
        <w:jc w:val="center"/>
        <w:rPr>
          <w:b/>
          <w:bCs/>
        </w:rPr>
      </w:pPr>
      <w:r>
        <w:rPr>
          <w:b/>
          <w:bCs/>
        </w:rPr>
        <w:t xml:space="preserve">ze 16. zasedání Zastupitelstva obce S o b ě c h l e b y, které se konalo dne  </w:t>
      </w:r>
    </w:p>
    <w:p w:rsidR="003D78B6" w:rsidRDefault="003D78B6" w:rsidP="00481418">
      <w:pPr>
        <w:jc w:val="center"/>
        <w:rPr>
          <w:b/>
          <w:bCs/>
        </w:rPr>
      </w:pPr>
      <w:r>
        <w:rPr>
          <w:b/>
          <w:bCs/>
        </w:rPr>
        <w:t xml:space="preserve">11. ledna 2010 v 18,00 hodin v zasedací místnosti OÚ v Soběchlebích čp. 141  </w:t>
      </w:r>
    </w:p>
    <w:p w:rsidR="003D78B6" w:rsidRDefault="003D78B6" w:rsidP="0048141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3D78B6" w:rsidRDefault="003D78B6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16/1/10  </w:t>
      </w:r>
      <w:r>
        <w:rPr>
          <w:rFonts w:ascii="Times New Roman" w:hAnsi="Times New Roman" w:cs="Times New Roman"/>
          <w:b/>
          <w:bCs/>
          <w:sz w:val="24"/>
          <w:szCs w:val="24"/>
        </w:rPr>
        <w:t>Kontrola usnesení z 15. zasedání zastupitelstva obce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D78B6" w:rsidRDefault="003D78B6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 e r e   n a   v ě d o m í</w:t>
      </w:r>
      <w:r>
        <w:rPr>
          <w:rFonts w:ascii="Times New Roman" w:hAnsi="Times New Roman" w:cs="Times New Roman"/>
          <w:sz w:val="24"/>
          <w:szCs w:val="24"/>
        </w:rPr>
        <w:t xml:space="preserve">   zprávu o kontrole usnesení ze 15. zasedání ZO</w:t>
      </w:r>
    </w:p>
    <w:p w:rsidR="003D78B6" w:rsidRDefault="003D78B6" w:rsidP="00481418">
      <w:pPr>
        <w:pStyle w:val="PlainText"/>
        <w:numPr>
          <w:ilvl w:val="0"/>
          <w:numId w:val="3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>program jednání 16. zasedání zastupitelstva obce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78B6" w:rsidRDefault="003D78B6" w:rsidP="00481418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16/2/10  </w:t>
      </w:r>
      <w:r>
        <w:rPr>
          <w:rFonts w:ascii="Times New Roman" w:hAnsi="Times New Roman" w:cs="Times New Roman"/>
          <w:b/>
          <w:bCs/>
          <w:sz w:val="24"/>
          <w:szCs w:val="24"/>
        </w:rPr>
        <w:t>Určení zapisovatele a ověřovatelů zápisu, volba návrhové komise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D78B6" w:rsidRDefault="003D78B6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 e r e   n a   v ě d o m í  </w:t>
      </w:r>
      <w:r>
        <w:rPr>
          <w:rFonts w:ascii="Times New Roman" w:hAnsi="Times New Roman" w:cs="Times New Roman"/>
          <w:sz w:val="24"/>
          <w:szCs w:val="24"/>
        </w:rPr>
        <w:t>určení zapisovatele ze 16. zasedání zastupitelstva obce.</w:t>
      </w:r>
    </w:p>
    <w:p w:rsidR="003D78B6" w:rsidRDefault="003D78B6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Zapisovatelkou byla určena Šárka Králová</w:t>
      </w:r>
    </w:p>
    <w:p w:rsidR="003D78B6" w:rsidRDefault="003D78B6" w:rsidP="000B2A27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bCs/>
          <w:sz w:val="24"/>
          <w:szCs w:val="24"/>
        </w:rPr>
        <w:t xml:space="preserve">u r č u j e   </w:t>
      </w:r>
      <w:r>
        <w:rPr>
          <w:rFonts w:ascii="Times New Roman" w:hAnsi="Times New Roman" w:cs="Times New Roman"/>
          <w:sz w:val="24"/>
          <w:szCs w:val="24"/>
        </w:rPr>
        <w:t>ověřovatele</w:t>
      </w:r>
      <w:r w:rsidRPr="00CE195A">
        <w:rPr>
          <w:rFonts w:ascii="Times New Roman" w:hAnsi="Times New Roman" w:cs="Times New Roman"/>
          <w:sz w:val="24"/>
          <w:szCs w:val="24"/>
        </w:rPr>
        <w:t xml:space="preserve"> zápisu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195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E195A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>asedání zastupitelstva obce pana Jiřího Sobotku a pana Stanislava Pírka</w:t>
      </w:r>
    </w:p>
    <w:p w:rsidR="003D78B6" w:rsidRPr="00CE195A" w:rsidRDefault="003D78B6" w:rsidP="00481418">
      <w:pPr>
        <w:pStyle w:val="PlainText"/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E195A">
        <w:rPr>
          <w:rFonts w:ascii="Times New Roman" w:hAnsi="Times New Roman" w:cs="Times New Roman"/>
          <w:b/>
          <w:sz w:val="24"/>
          <w:szCs w:val="24"/>
        </w:rPr>
        <w:t xml:space="preserve">v o l í   </w:t>
      </w:r>
      <w:r w:rsidRPr="00CE195A">
        <w:rPr>
          <w:rFonts w:ascii="Times New Roman" w:hAnsi="Times New Roman" w:cs="Times New Roman"/>
          <w:sz w:val="24"/>
          <w:szCs w:val="24"/>
        </w:rPr>
        <w:t>návrhovou komisi ve složení:</w:t>
      </w:r>
    </w:p>
    <w:p w:rsidR="003D78B6" w:rsidRDefault="003D78B6" w:rsidP="000B2A27">
      <w:pPr>
        <w:pStyle w:val="PlainText"/>
        <w:tabs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 Mgr. Břetislav Kratochvíl</w:t>
      </w:r>
    </w:p>
    <w:p w:rsidR="003D78B6" w:rsidRDefault="003D78B6" w:rsidP="00F61471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členové:   Zdeněk Polcer, Jiří Skopal</w:t>
      </w:r>
    </w:p>
    <w:p w:rsidR="003D78B6" w:rsidRDefault="003D78B6" w:rsidP="00481418">
      <w:pPr>
        <w:pStyle w:val="PlainText"/>
        <w:tabs>
          <w:tab w:val="num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D78B6" w:rsidRDefault="003D78B6" w:rsidP="00481418">
      <w:pPr>
        <w:rPr>
          <w:b/>
        </w:rPr>
      </w:pPr>
      <w:r>
        <w:t xml:space="preserve">16/3/10  </w:t>
      </w:r>
      <w:r>
        <w:rPr>
          <w:b/>
        </w:rPr>
        <w:t>Zpráva o činnosti RO a OÚ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D78B6" w:rsidRDefault="003D78B6" w:rsidP="000E629E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e r e   n a   v ě d o m í   </w:t>
      </w:r>
      <w:r>
        <w:rPr>
          <w:rFonts w:ascii="Times New Roman" w:hAnsi="Times New Roman" w:cs="Times New Roman"/>
          <w:sz w:val="24"/>
          <w:szCs w:val="24"/>
        </w:rPr>
        <w:t>zprávu o činnosti rady obce a obecního úřadu</w:t>
      </w:r>
    </w:p>
    <w:p w:rsidR="003D78B6" w:rsidRDefault="003D78B6" w:rsidP="00DA7A1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D78B6" w:rsidRPr="00E825B6" w:rsidRDefault="003D78B6" w:rsidP="00E825B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16/4/10  </w:t>
      </w:r>
      <w:r>
        <w:rPr>
          <w:rFonts w:ascii="Times New Roman" w:hAnsi="Times New Roman" w:cs="Times New Roman"/>
          <w:b/>
          <w:sz w:val="24"/>
          <w:szCs w:val="24"/>
        </w:rPr>
        <w:t>Navýšení limitu kontokorentního úvěru č. 1880162319/2009</w:t>
      </w:r>
    </w:p>
    <w:p w:rsidR="003D78B6" w:rsidRDefault="003D78B6" w:rsidP="000E629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Soběchleby:</w:t>
      </w:r>
    </w:p>
    <w:p w:rsidR="003D78B6" w:rsidRPr="003963DC" w:rsidRDefault="003D78B6" w:rsidP="006251C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 c h v a l u j e   </w:t>
      </w:r>
      <w:r>
        <w:rPr>
          <w:rFonts w:ascii="Times New Roman" w:hAnsi="Times New Roman" w:cs="Times New Roman"/>
          <w:bCs/>
          <w:sz w:val="24"/>
          <w:szCs w:val="24"/>
        </w:rPr>
        <w:t xml:space="preserve">navýšení </w:t>
      </w:r>
      <w:r w:rsidRPr="0009049F">
        <w:rPr>
          <w:rFonts w:ascii="Times New Roman" w:hAnsi="Times New Roman" w:cs="Times New Roman"/>
          <w:bCs/>
          <w:sz w:val="24"/>
          <w:szCs w:val="24"/>
        </w:rPr>
        <w:t>kontokorentní</w:t>
      </w:r>
      <w:r>
        <w:rPr>
          <w:rFonts w:ascii="Times New Roman" w:hAnsi="Times New Roman" w:cs="Times New Roman"/>
          <w:bCs/>
          <w:sz w:val="24"/>
          <w:szCs w:val="24"/>
        </w:rPr>
        <w:t>ho úvěru do výše 900 000 Kč uzavřením dodatku ke smlouvě o kontokorentním úvěru č. 1880162319/2009 ze dne 28.12.2009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63DC">
        <w:rPr>
          <w:rFonts w:ascii="Times New Roman" w:hAnsi="Times New Roman" w:cs="Times New Roman"/>
          <w:sz w:val="24"/>
          <w:szCs w:val="24"/>
        </w:rPr>
        <w:t xml:space="preserve">Účelem navýšení je zajištění přechodného nedostatku finančních prostředků na   </w:t>
      </w:r>
    </w:p>
    <w:p w:rsidR="003D78B6" w:rsidRDefault="003D78B6" w:rsidP="003963DC">
      <w:r>
        <w:t xml:space="preserve">            běžném účtu, potřebných k řádnému provozu obce a vlastních příspěvkových  </w:t>
      </w:r>
    </w:p>
    <w:p w:rsidR="003D78B6" w:rsidRDefault="003D78B6" w:rsidP="003963DC">
      <w:r>
        <w:t xml:space="preserve">            organizací. Úvěr bude postupně splácen po naplnění rozpočtu obce prostředky  </w:t>
      </w:r>
    </w:p>
    <w:p w:rsidR="003D78B6" w:rsidRPr="00E23241" w:rsidRDefault="003D78B6" w:rsidP="003963DC">
      <w:pPr>
        <w:rPr>
          <w:bCs/>
        </w:rPr>
      </w:pPr>
      <w:r>
        <w:t xml:space="preserve">            z finančního úřadu.</w:t>
      </w:r>
    </w:p>
    <w:p w:rsidR="003D78B6" w:rsidRPr="000B2A27" w:rsidRDefault="003D78B6" w:rsidP="003963DC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o v ě ř u j e   </w:t>
      </w:r>
      <w:r>
        <w:rPr>
          <w:rFonts w:ascii="Times New Roman" w:hAnsi="Times New Roman" w:cs="Times New Roman"/>
          <w:sz w:val="24"/>
          <w:szCs w:val="24"/>
        </w:rPr>
        <w:t>starostu obce k podpisu dodatku dle bodu 1</w:t>
      </w:r>
    </w:p>
    <w:p w:rsidR="003D78B6" w:rsidRPr="00BA2F1F" w:rsidRDefault="003D78B6" w:rsidP="00BA2F1F">
      <w:pPr>
        <w:pStyle w:val="PlainText"/>
        <w:numPr>
          <w:ilvl w:val="0"/>
          <w:numId w:val="5"/>
        </w:numPr>
        <w:tabs>
          <w:tab w:val="clear" w:pos="90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k l á d á   </w:t>
      </w:r>
      <w:r>
        <w:rPr>
          <w:rFonts w:ascii="Times New Roman" w:hAnsi="Times New Roman" w:cs="Times New Roman"/>
          <w:bCs/>
          <w:sz w:val="24"/>
          <w:szCs w:val="24"/>
        </w:rPr>
        <w:t>ředitelce ZŠ a MŠ důsledně dodržovat čerpání přidělených prostředků Olomouckým krajem a prostředků schválených pro ZŠ a MŠ rozpočtem obce</w:t>
      </w:r>
    </w:p>
    <w:p w:rsidR="003D78B6" w:rsidRDefault="003D78B6" w:rsidP="00BA2F1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:rsidR="003D78B6" w:rsidRPr="00BA2F1F" w:rsidRDefault="003D78B6" w:rsidP="00E825B6">
      <w:pPr>
        <w:rPr>
          <w:b/>
        </w:rPr>
      </w:pPr>
      <w:r>
        <w:t xml:space="preserve">16/5/10  </w:t>
      </w:r>
      <w:r>
        <w:rPr>
          <w:b/>
        </w:rPr>
        <w:t>Přijetí úsporných opatření pro rok 2010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3D78B6" w:rsidRPr="00C9565B" w:rsidRDefault="003D78B6" w:rsidP="007B2EE3">
      <w:pPr>
        <w:numPr>
          <w:ilvl w:val="0"/>
          <w:numId w:val="28"/>
        </w:numPr>
      </w:pPr>
      <w:r>
        <w:rPr>
          <w:b/>
          <w:bCs/>
        </w:rPr>
        <w:t xml:space="preserve">u k l á d á  </w:t>
      </w:r>
      <w:r>
        <w:rPr>
          <w:bCs/>
        </w:rPr>
        <w:t xml:space="preserve"> radě obce </w:t>
      </w:r>
      <w:r>
        <w:t>zpracovat konkrétní úsporná opatření a předložit členům zastupitelstva obce na nejbližší poradě ZO</w:t>
      </w:r>
    </w:p>
    <w:p w:rsidR="003D78B6" w:rsidRDefault="003D78B6" w:rsidP="006B1A74"/>
    <w:p w:rsidR="003D78B6" w:rsidRPr="00BA2F1F" w:rsidRDefault="003D78B6" w:rsidP="006B1A74">
      <w:pPr>
        <w:rPr>
          <w:b/>
        </w:rPr>
      </w:pPr>
      <w:r>
        <w:t xml:space="preserve">16/6/10  </w:t>
      </w:r>
      <w:r w:rsidRPr="006B1A74">
        <w:rPr>
          <w:b/>
        </w:rPr>
        <w:t>Různé</w:t>
      </w:r>
    </w:p>
    <w:p w:rsidR="003D78B6" w:rsidRDefault="003D78B6" w:rsidP="006B1A74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Soběchleby :</w:t>
      </w:r>
    </w:p>
    <w:p w:rsidR="003D78B6" w:rsidRDefault="003D78B6" w:rsidP="006B1A74">
      <w:pPr>
        <w:numPr>
          <w:ilvl w:val="0"/>
          <w:numId w:val="30"/>
        </w:numPr>
      </w:pPr>
      <w:r>
        <w:rPr>
          <w:b/>
          <w:bCs/>
        </w:rPr>
        <w:t xml:space="preserve">b e r e   n a   v ě d o m í  </w:t>
      </w:r>
      <w:r>
        <w:rPr>
          <w:bCs/>
        </w:rPr>
        <w:t xml:space="preserve"> </w:t>
      </w:r>
      <w:r>
        <w:t>informaci starosty obce o problémech při zajišťování finančních prostředků na rekonstrukci střechy na budově základní školy a o přípravě projektu „Realizace úspor energií v budově Základní školy Soběchleby“</w:t>
      </w:r>
    </w:p>
    <w:p w:rsidR="003D78B6" w:rsidRDefault="003D78B6" w:rsidP="00965A1A">
      <w:pPr>
        <w:numPr>
          <w:ilvl w:val="0"/>
          <w:numId w:val="30"/>
        </w:numPr>
      </w:pPr>
      <w:r>
        <w:rPr>
          <w:b/>
          <w:bCs/>
        </w:rPr>
        <w:t xml:space="preserve">s c h v a l u j e   </w:t>
      </w:r>
      <w:r>
        <w:t>podání žádosti o podporu z Programu obnovy venkova Olomouckého kraje 2010 na projekt „Dobudování infrastruktury pro stavbu rodinných domů 2.etapa“ o celkových nákladech 840 000 Kč, včetně dofinancování z vlastních prostředků ve výši nejméně 340 000 Kč</w:t>
      </w:r>
    </w:p>
    <w:p w:rsidR="003D78B6" w:rsidRDefault="003D78B6" w:rsidP="00481418">
      <w:pPr>
        <w:pStyle w:val="PlainText"/>
        <w:numPr>
          <w:ilvl w:val="1"/>
          <w:numId w:val="2"/>
        </w:numPr>
        <w:tabs>
          <w:tab w:val="num" w:pos="720"/>
        </w:tabs>
        <w:ind w:hanging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Závěr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závěr starosta obce pan Jaromír Dohnal poděkoval všem přítomným za  </w:t>
      </w:r>
    </w:p>
    <w:p w:rsidR="003D78B6" w:rsidRDefault="003D78B6" w:rsidP="0048141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účast a jednání ukončil.  </w:t>
      </w:r>
    </w:p>
    <w:p w:rsidR="003D78B6" w:rsidRDefault="003D78B6" w:rsidP="00481418">
      <w:pPr>
        <w:pStyle w:val="Header"/>
        <w:tabs>
          <w:tab w:val="left" w:pos="708"/>
        </w:tabs>
        <w:rPr>
          <w:b/>
          <w:bCs/>
        </w:rPr>
      </w:pPr>
    </w:p>
    <w:p w:rsidR="003D78B6" w:rsidRDefault="003D78B6" w:rsidP="00481418">
      <w:pPr>
        <w:pStyle w:val="Header"/>
        <w:tabs>
          <w:tab w:val="left" w:pos="708"/>
        </w:tabs>
        <w:jc w:val="center"/>
        <w:rPr>
          <w:b/>
          <w:bCs/>
        </w:rPr>
      </w:pPr>
    </w:p>
    <w:p w:rsidR="003D78B6" w:rsidRDefault="003D78B6" w:rsidP="00481418"/>
    <w:p w:rsidR="003D78B6" w:rsidRDefault="003D78B6" w:rsidP="00481418">
      <w:pPr>
        <w:tabs>
          <w:tab w:val="left" w:pos="1950"/>
        </w:tabs>
      </w:pPr>
    </w:p>
    <w:p w:rsidR="003D78B6" w:rsidRDefault="003D78B6" w:rsidP="00481418">
      <w:pPr>
        <w:tabs>
          <w:tab w:val="left" w:pos="1950"/>
        </w:tabs>
      </w:pPr>
    </w:p>
    <w:p w:rsidR="003D78B6" w:rsidRDefault="003D78B6" w:rsidP="00481418">
      <w:pPr>
        <w:tabs>
          <w:tab w:val="left" w:pos="1950"/>
        </w:tabs>
      </w:pPr>
      <w:r>
        <w:tab/>
      </w:r>
    </w:p>
    <w:p w:rsidR="003D78B6" w:rsidRDefault="003D78B6" w:rsidP="00481418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----------------------------------</w:t>
      </w:r>
    </w:p>
    <w:p w:rsidR="003D78B6" w:rsidRDefault="003D78B6" w:rsidP="00481418">
      <w:r>
        <w:tab/>
      </w:r>
      <w:r>
        <w:tab/>
      </w:r>
      <w:r>
        <w:tab/>
        <w:t xml:space="preserve">                                     </w:t>
      </w:r>
      <w:r>
        <w:tab/>
      </w:r>
      <w:r>
        <w:tab/>
        <w:t xml:space="preserve">          Jaromír Dohnal</w:t>
      </w:r>
    </w:p>
    <w:p w:rsidR="003D78B6" w:rsidRDefault="003D78B6" w:rsidP="00481418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starosta obce</w:t>
      </w:r>
    </w:p>
    <w:p w:rsidR="003D78B6" w:rsidRDefault="003D78B6" w:rsidP="00481418"/>
    <w:p w:rsidR="003D78B6" w:rsidRDefault="003D78B6" w:rsidP="00481418"/>
    <w:p w:rsidR="003D78B6" w:rsidRDefault="003D78B6" w:rsidP="00481418"/>
    <w:p w:rsidR="003D78B6" w:rsidRDefault="003D78B6" w:rsidP="00481418"/>
    <w:p w:rsidR="003D78B6" w:rsidRDefault="003D78B6" w:rsidP="00481418"/>
    <w:p w:rsidR="003D78B6" w:rsidRDefault="003D78B6" w:rsidP="00481418"/>
    <w:p w:rsidR="003D78B6" w:rsidRDefault="003D78B6" w:rsidP="00481418">
      <w:r>
        <w:t>Jednání bylo ukončeno ve  19 hodin 45 minut</w:t>
      </w:r>
    </w:p>
    <w:p w:rsidR="003D78B6" w:rsidRDefault="003D78B6" w:rsidP="00481418"/>
    <w:p w:rsidR="003D78B6" w:rsidRDefault="003D78B6" w:rsidP="00481418">
      <w:r>
        <w:t xml:space="preserve">Zapsala: Šárka Králová </w:t>
      </w:r>
    </w:p>
    <w:p w:rsidR="003D78B6" w:rsidRDefault="003D78B6" w:rsidP="00481418">
      <w:r>
        <w:t>V Soběchlebích 11.1.2010</w:t>
      </w:r>
    </w:p>
    <w:p w:rsidR="003D78B6" w:rsidRDefault="003D78B6" w:rsidP="00481418"/>
    <w:p w:rsidR="003D78B6" w:rsidRDefault="003D78B6" w:rsidP="00481418">
      <w:r>
        <w:t>Ověřovatelé zápisu: Jiří Sobotka</w:t>
      </w:r>
    </w:p>
    <w:p w:rsidR="003D78B6" w:rsidRDefault="003D78B6" w:rsidP="00481418"/>
    <w:p w:rsidR="003D78B6" w:rsidRDefault="003D78B6" w:rsidP="00481418">
      <w:r>
        <w:t xml:space="preserve">                                 Stanislav Pírek</w:t>
      </w:r>
    </w:p>
    <w:p w:rsidR="003D78B6" w:rsidRDefault="003D78B6" w:rsidP="00481418">
      <w:pPr>
        <w:rPr>
          <w:sz w:val="20"/>
          <w:szCs w:val="20"/>
        </w:rPr>
      </w:pPr>
    </w:p>
    <w:p w:rsidR="003D78B6" w:rsidRDefault="003D78B6" w:rsidP="00481418">
      <w:pPr>
        <w:rPr>
          <w:sz w:val="20"/>
          <w:szCs w:val="20"/>
        </w:rPr>
      </w:pPr>
    </w:p>
    <w:p w:rsidR="003D78B6" w:rsidRDefault="003D78B6" w:rsidP="00481418">
      <w:pPr>
        <w:rPr>
          <w:i/>
          <w:iCs/>
          <w:u w:val="single"/>
        </w:rPr>
      </w:pPr>
    </w:p>
    <w:p w:rsidR="003D78B6" w:rsidRDefault="003D78B6" w:rsidP="00481418">
      <w:pPr>
        <w:rPr>
          <w:i/>
          <w:iCs/>
          <w:u w:val="single"/>
        </w:rPr>
      </w:pPr>
      <w:r>
        <w:rPr>
          <w:i/>
          <w:iCs/>
          <w:u w:val="single"/>
        </w:rPr>
        <w:t>Přílohy zápisu:</w:t>
      </w:r>
    </w:p>
    <w:p w:rsidR="003D78B6" w:rsidRDefault="003D78B6" w:rsidP="00481418">
      <w:pPr>
        <w:rPr>
          <w:sz w:val="20"/>
          <w:szCs w:val="20"/>
        </w:rPr>
      </w:pPr>
    </w:p>
    <w:p w:rsidR="003D78B6" w:rsidRDefault="003D78B6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Pozvánka na 16. zasedání zastupitelstva obce</w:t>
      </w:r>
    </w:p>
    <w:p w:rsidR="003D78B6" w:rsidRDefault="003D78B6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členů zastupitelstva</w:t>
      </w:r>
    </w:p>
    <w:p w:rsidR="003D78B6" w:rsidRDefault="003D78B6" w:rsidP="00481418">
      <w:pPr>
        <w:numPr>
          <w:ilvl w:val="0"/>
          <w:numId w:val="1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Prezenční listina -  občané, hosté</w:t>
      </w:r>
    </w:p>
    <w:p w:rsidR="003D78B6" w:rsidRDefault="003D78B6" w:rsidP="00481418">
      <w:pPr>
        <w:rPr>
          <w:sz w:val="20"/>
          <w:szCs w:val="20"/>
        </w:rPr>
      </w:pPr>
    </w:p>
    <w:p w:rsidR="003D78B6" w:rsidRPr="00F61471" w:rsidRDefault="003D78B6" w:rsidP="00F61471">
      <w:pPr>
        <w:tabs>
          <w:tab w:val="left" w:pos="1980"/>
        </w:tabs>
        <w:rPr>
          <w:i/>
          <w:iCs/>
        </w:rPr>
      </w:pPr>
      <w:r>
        <w:t>Ostatní projednávané materiály jsou založeny ve spisech obecního úřadu.</w:t>
      </w:r>
    </w:p>
    <w:sectPr w:rsidR="003D78B6" w:rsidRPr="00F61471" w:rsidSect="0047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1E87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CEF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C6C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429E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8"/>
    <w:multiLevelType w:val="singleLevel"/>
    <w:tmpl w:val="A14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1751D1C"/>
    <w:multiLevelType w:val="multilevel"/>
    <w:tmpl w:val="772A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000D6"/>
    <w:multiLevelType w:val="hybridMultilevel"/>
    <w:tmpl w:val="F9F610FA"/>
    <w:lvl w:ilvl="0" w:tplc="CE342A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B5377"/>
    <w:multiLevelType w:val="hybridMultilevel"/>
    <w:tmpl w:val="6AF84088"/>
    <w:lvl w:ilvl="0" w:tplc="13D0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4D3408"/>
    <w:multiLevelType w:val="hybridMultilevel"/>
    <w:tmpl w:val="FD08E3B4"/>
    <w:lvl w:ilvl="0" w:tplc="0920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9206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7E5B39"/>
    <w:multiLevelType w:val="multilevel"/>
    <w:tmpl w:val="1952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AB7D16"/>
    <w:multiLevelType w:val="hybridMultilevel"/>
    <w:tmpl w:val="6A6C260E"/>
    <w:lvl w:ilvl="0" w:tplc="661A5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3F4524"/>
    <w:multiLevelType w:val="hybridMultilevel"/>
    <w:tmpl w:val="1952ABC6"/>
    <w:lvl w:ilvl="0" w:tplc="3A52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44C7F"/>
    <w:multiLevelType w:val="hybridMultilevel"/>
    <w:tmpl w:val="FE34C95A"/>
    <w:lvl w:ilvl="0" w:tplc="035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A40388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E60355"/>
    <w:multiLevelType w:val="hybridMultilevel"/>
    <w:tmpl w:val="04C69C5E"/>
    <w:lvl w:ilvl="0" w:tplc="BC129B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3DB2502"/>
    <w:multiLevelType w:val="hybridMultilevel"/>
    <w:tmpl w:val="3BA4708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7F124B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822C73B0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B64053"/>
    <w:multiLevelType w:val="hybridMultilevel"/>
    <w:tmpl w:val="32FAEAC2"/>
    <w:lvl w:ilvl="0" w:tplc="A7C00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CC0BC3"/>
    <w:multiLevelType w:val="hybridMultilevel"/>
    <w:tmpl w:val="B802A63A"/>
    <w:lvl w:ilvl="0" w:tplc="9B06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9DE3B91"/>
    <w:multiLevelType w:val="multilevel"/>
    <w:tmpl w:val="3BA4708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635CDE"/>
    <w:multiLevelType w:val="hybridMultilevel"/>
    <w:tmpl w:val="14E852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6E71AB"/>
    <w:multiLevelType w:val="hybridMultilevel"/>
    <w:tmpl w:val="EBEA2CD2"/>
    <w:lvl w:ilvl="0" w:tplc="09206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D62F64"/>
    <w:multiLevelType w:val="hybridMultilevel"/>
    <w:tmpl w:val="B6C2B062"/>
    <w:lvl w:ilvl="0" w:tplc="3A52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4108DC"/>
    <w:multiLevelType w:val="hybridMultilevel"/>
    <w:tmpl w:val="B3D0B0BE"/>
    <w:lvl w:ilvl="0" w:tplc="1D546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C41A85"/>
    <w:multiLevelType w:val="hybridMultilevel"/>
    <w:tmpl w:val="25E4DE06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C4D60"/>
    <w:multiLevelType w:val="hybridMultilevel"/>
    <w:tmpl w:val="F43667D8"/>
    <w:lvl w:ilvl="0" w:tplc="54A48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1830D8"/>
    <w:multiLevelType w:val="hybridMultilevel"/>
    <w:tmpl w:val="F6A2319E"/>
    <w:lvl w:ilvl="0" w:tplc="092063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8A3BEC"/>
    <w:multiLevelType w:val="hybridMultilevel"/>
    <w:tmpl w:val="0DDACDAA"/>
    <w:lvl w:ilvl="0" w:tplc="A10CE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19"/>
  </w:num>
  <w:num w:numId="27">
    <w:abstractNumId w:val="17"/>
  </w:num>
  <w:num w:numId="28">
    <w:abstractNumId w:val="11"/>
  </w:num>
  <w:num w:numId="29">
    <w:abstractNumId w:val="9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9Wr7ULo7AdaqhnLnDCj8ArhC1Us=" w:salt="Ek1XmAFWVK192FYt5L+iK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55"/>
    <w:rsid w:val="000015F8"/>
    <w:rsid w:val="0000334C"/>
    <w:rsid w:val="00003ED9"/>
    <w:rsid w:val="00010CF8"/>
    <w:rsid w:val="00013AD0"/>
    <w:rsid w:val="00015C40"/>
    <w:rsid w:val="00017973"/>
    <w:rsid w:val="00030886"/>
    <w:rsid w:val="00040A38"/>
    <w:rsid w:val="00047FB7"/>
    <w:rsid w:val="00050BE2"/>
    <w:rsid w:val="000518CB"/>
    <w:rsid w:val="00052BDC"/>
    <w:rsid w:val="000549FE"/>
    <w:rsid w:val="00055EF8"/>
    <w:rsid w:val="000576E8"/>
    <w:rsid w:val="00057806"/>
    <w:rsid w:val="00076992"/>
    <w:rsid w:val="00077945"/>
    <w:rsid w:val="000842FD"/>
    <w:rsid w:val="0008488E"/>
    <w:rsid w:val="00087B61"/>
    <w:rsid w:val="000903C5"/>
    <w:rsid w:val="0009049F"/>
    <w:rsid w:val="000B2A27"/>
    <w:rsid w:val="000B67E2"/>
    <w:rsid w:val="000C33B6"/>
    <w:rsid w:val="000C3AB5"/>
    <w:rsid w:val="000D03B0"/>
    <w:rsid w:val="000D6827"/>
    <w:rsid w:val="000E1194"/>
    <w:rsid w:val="000E4155"/>
    <w:rsid w:val="000E629E"/>
    <w:rsid w:val="000E751F"/>
    <w:rsid w:val="001071FD"/>
    <w:rsid w:val="00117E67"/>
    <w:rsid w:val="001260E7"/>
    <w:rsid w:val="0012759A"/>
    <w:rsid w:val="00136A7E"/>
    <w:rsid w:val="001402AD"/>
    <w:rsid w:val="00151AE7"/>
    <w:rsid w:val="001533F0"/>
    <w:rsid w:val="00167968"/>
    <w:rsid w:val="001808E7"/>
    <w:rsid w:val="001819DD"/>
    <w:rsid w:val="00191242"/>
    <w:rsid w:val="00193590"/>
    <w:rsid w:val="00197A01"/>
    <w:rsid w:val="001A28C5"/>
    <w:rsid w:val="001A603E"/>
    <w:rsid w:val="001A7011"/>
    <w:rsid w:val="001C1493"/>
    <w:rsid w:val="001C5003"/>
    <w:rsid w:val="001D339F"/>
    <w:rsid w:val="001D35B2"/>
    <w:rsid w:val="001D59C5"/>
    <w:rsid w:val="001E26AD"/>
    <w:rsid w:val="001F39D5"/>
    <w:rsid w:val="00221DB1"/>
    <w:rsid w:val="00240F6B"/>
    <w:rsid w:val="00246C07"/>
    <w:rsid w:val="002638F0"/>
    <w:rsid w:val="002673BE"/>
    <w:rsid w:val="00270C8A"/>
    <w:rsid w:val="00272521"/>
    <w:rsid w:val="0027303F"/>
    <w:rsid w:val="002A01F8"/>
    <w:rsid w:val="002B5283"/>
    <w:rsid w:val="002E2431"/>
    <w:rsid w:val="002F7F5E"/>
    <w:rsid w:val="00306045"/>
    <w:rsid w:val="003062B5"/>
    <w:rsid w:val="003064FB"/>
    <w:rsid w:val="00311D92"/>
    <w:rsid w:val="00316C1F"/>
    <w:rsid w:val="003404B3"/>
    <w:rsid w:val="00342563"/>
    <w:rsid w:val="003445D8"/>
    <w:rsid w:val="003446A2"/>
    <w:rsid w:val="003535E3"/>
    <w:rsid w:val="00361338"/>
    <w:rsid w:val="00374C36"/>
    <w:rsid w:val="00395343"/>
    <w:rsid w:val="003963DC"/>
    <w:rsid w:val="003A42E5"/>
    <w:rsid w:val="003B1DFC"/>
    <w:rsid w:val="003B5D9B"/>
    <w:rsid w:val="003D0926"/>
    <w:rsid w:val="003D09E4"/>
    <w:rsid w:val="003D0E3F"/>
    <w:rsid w:val="003D711C"/>
    <w:rsid w:val="003D78B6"/>
    <w:rsid w:val="00406A60"/>
    <w:rsid w:val="0041172C"/>
    <w:rsid w:val="004350D1"/>
    <w:rsid w:val="00455E8C"/>
    <w:rsid w:val="00464C6D"/>
    <w:rsid w:val="004708D4"/>
    <w:rsid w:val="004718C4"/>
    <w:rsid w:val="00481418"/>
    <w:rsid w:val="00493FE2"/>
    <w:rsid w:val="004974FC"/>
    <w:rsid w:val="004976D5"/>
    <w:rsid w:val="004A6D1B"/>
    <w:rsid w:val="004A708B"/>
    <w:rsid w:val="004B2F55"/>
    <w:rsid w:val="004B3005"/>
    <w:rsid w:val="004B713C"/>
    <w:rsid w:val="004C3EC4"/>
    <w:rsid w:val="004C53A5"/>
    <w:rsid w:val="004C7AC0"/>
    <w:rsid w:val="004F2C07"/>
    <w:rsid w:val="004F4CC3"/>
    <w:rsid w:val="00500F5D"/>
    <w:rsid w:val="0051257F"/>
    <w:rsid w:val="00515B6C"/>
    <w:rsid w:val="005171DD"/>
    <w:rsid w:val="00517A94"/>
    <w:rsid w:val="005215DB"/>
    <w:rsid w:val="0052217E"/>
    <w:rsid w:val="00537769"/>
    <w:rsid w:val="005418BF"/>
    <w:rsid w:val="00543D59"/>
    <w:rsid w:val="00550BA3"/>
    <w:rsid w:val="005553E1"/>
    <w:rsid w:val="0055716E"/>
    <w:rsid w:val="00561CA5"/>
    <w:rsid w:val="00562310"/>
    <w:rsid w:val="00570FC2"/>
    <w:rsid w:val="00572E5C"/>
    <w:rsid w:val="00581732"/>
    <w:rsid w:val="00584A17"/>
    <w:rsid w:val="00585D75"/>
    <w:rsid w:val="005961A5"/>
    <w:rsid w:val="005A4597"/>
    <w:rsid w:val="005A53D8"/>
    <w:rsid w:val="005B1C46"/>
    <w:rsid w:val="006251CF"/>
    <w:rsid w:val="00631B8D"/>
    <w:rsid w:val="0067051A"/>
    <w:rsid w:val="00671108"/>
    <w:rsid w:val="006809E4"/>
    <w:rsid w:val="00690F9E"/>
    <w:rsid w:val="006B1A74"/>
    <w:rsid w:val="006B20F7"/>
    <w:rsid w:val="006B32E3"/>
    <w:rsid w:val="006B48F8"/>
    <w:rsid w:val="006C5ECE"/>
    <w:rsid w:val="006C7F14"/>
    <w:rsid w:val="006F2D03"/>
    <w:rsid w:val="0071445E"/>
    <w:rsid w:val="00717D3D"/>
    <w:rsid w:val="007250CC"/>
    <w:rsid w:val="00725995"/>
    <w:rsid w:val="00731955"/>
    <w:rsid w:val="00744BF7"/>
    <w:rsid w:val="0077001B"/>
    <w:rsid w:val="007700D1"/>
    <w:rsid w:val="00774465"/>
    <w:rsid w:val="00775483"/>
    <w:rsid w:val="0078284A"/>
    <w:rsid w:val="007B2EE3"/>
    <w:rsid w:val="007B5AE5"/>
    <w:rsid w:val="007F141F"/>
    <w:rsid w:val="00807371"/>
    <w:rsid w:val="00816603"/>
    <w:rsid w:val="008212E0"/>
    <w:rsid w:val="0082588E"/>
    <w:rsid w:val="00832980"/>
    <w:rsid w:val="00834968"/>
    <w:rsid w:val="00840E3D"/>
    <w:rsid w:val="00857286"/>
    <w:rsid w:val="00861615"/>
    <w:rsid w:val="0088201F"/>
    <w:rsid w:val="0088547B"/>
    <w:rsid w:val="00890FDA"/>
    <w:rsid w:val="008929A2"/>
    <w:rsid w:val="008A469A"/>
    <w:rsid w:val="008B2C31"/>
    <w:rsid w:val="008E27B6"/>
    <w:rsid w:val="008E3EFA"/>
    <w:rsid w:val="009148AE"/>
    <w:rsid w:val="00925594"/>
    <w:rsid w:val="0092649F"/>
    <w:rsid w:val="00926581"/>
    <w:rsid w:val="009270D8"/>
    <w:rsid w:val="0094349E"/>
    <w:rsid w:val="00946628"/>
    <w:rsid w:val="00961E18"/>
    <w:rsid w:val="00965A1A"/>
    <w:rsid w:val="00970A1F"/>
    <w:rsid w:val="00974227"/>
    <w:rsid w:val="009916B6"/>
    <w:rsid w:val="00997674"/>
    <w:rsid w:val="009A1D56"/>
    <w:rsid w:val="009C3AA8"/>
    <w:rsid w:val="009C7662"/>
    <w:rsid w:val="009D2D16"/>
    <w:rsid w:val="009E55C0"/>
    <w:rsid w:val="009F0CB4"/>
    <w:rsid w:val="00A14949"/>
    <w:rsid w:val="00A41EF0"/>
    <w:rsid w:val="00A432E9"/>
    <w:rsid w:val="00A43AE2"/>
    <w:rsid w:val="00A56379"/>
    <w:rsid w:val="00A62A8B"/>
    <w:rsid w:val="00A76B70"/>
    <w:rsid w:val="00A86B0D"/>
    <w:rsid w:val="00A934A1"/>
    <w:rsid w:val="00AA0FC6"/>
    <w:rsid w:val="00AB6D3B"/>
    <w:rsid w:val="00AB6DD9"/>
    <w:rsid w:val="00AB78D3"/>
    <w:rsid w:val="00AC63ED"/>
    <w:rsid w:val="00AE1FD8"/>
    <w:rsid w:val="00AE3E46"/>
    <w:rsid w:val="00AF1304"/>
    <w:rsid w:val="00AF1862"/>
    <w:rsid w:val="00B04540"/>
    <w:rsid w:val="00B13058"/>
    <w:rsid w:val="00B2098D"/>
    <w:rsid w:val="00B22811"/>
    <w:rsid w:val="00B25C7E"/>
    <w:rsid w:val="00B26789"/>
    <w:rsid w:val="00B30532"/>
    <w:rsid w:val="00B33110"/>
    <w:rsid w:val="00B61572"/>
    <w:rsid w:val="00B81C18"/>
    <w:rsid w:val="00B81F78"/>
    <w:rsid w:val="00B8373D"/>
    <w:rsid w:val="00B9793D"/>
    <w:rsid w:val="00BA2F1F"/>
    <w:rsid w:val="00BB0AB2"/>
    <w:rsid w:val="00BD2ADA"/>
    <w:rsid w:val="00BD7E84"/>
    <w:rsid w:val="00BF74AA"/>
    <w:rsid w:val="00C00A49"/>
    <w:rsid w:val="00C2636F"/>
    <w:rsid w:val="00C359F8"/>
    <w:rsid w:val="00C40643"/>
    <w:rsid w:val="00C427AF"/>
    <w:rsid w:val="00C46611"/>
    <w:rsid w:val="00C47FD1"/>
    <w:rsid w:val="00C527FD"/>
    <w:rsid w:val="00C7368A"/>
    <w:rsid w:val="00C9565B"/>
    <w:rsid w:val="00C967F3"/>
    <w:rsid w:val="00CB6645"/>
    <w:rsid w:val="00CC04C3"/>
    <w:rsid w:val="00CD6815"/>
    <w:rsid w:val="00CE195A"/>
    <w:rsid w:val="00CF5109"/>
    <w:rsid w:val="00D05747"/>
    <w:rsid w:val="00D15DC6"/>
    <w:rsid w:val="00D215D7"/>
    <w:rsid w:val="00D24CD6"/>
    <w:rsid w:val="00D27738"/>
    <w:rsid w:val="00D55646"/>
    <w:rsid w:val="00D700E5"/>
    <w:rsid w:val="00D715AD"/>
    <w:rsid w:val="00D76F29"/>
    <w:rsid w:val="00D80534"/>
    <w:rsid w:val="00DA5AA7"/>
    <w:rsid w:val="00DA7A19"/>
    <w:rsid w:val="00DA7A29"/>
    <w:rsid w:val="00DD0589"/>
    <w:rsid w:val="00DD258E"/>
    <w:rsid w:val="00DD709B"/>
    <w:rsid w:val="00DF7BB9"/>
    <w:rsid w:val="00E03420"/>
    <w:rsid w:val="00E23241"/>
    <w:rsid w:val="00E26793"/>
    <w:rsid w:val="00E6093D"/>
    <w:rsid w:val="00E640C8"/>
    <w:rsid w:val="00E675BD"/>
    <w:rsid w:val="00E72805"/>
    <w:rsid w:val="00E81769"/>
    <w:rsid w:val="00E825B6"/>
    <w:rsid w:val="00EA4BA7"/>
    <w:rsid w:val="00EA5374"/>
    <w:rsid w:val="00EB48B9"/>
    <w:rsid w:val="00EB5BFA"/>
    <w:rsid w:val="00EE75A6"/>
    <w:rsid w:val="00F06875"/>
    <w:rsid w:val="00F30451"/>
    <w:rsid w:val="00F5288D"/>
    <w:rsid w:val="00F606C2"/>
    <w:rsid w:val="00F61471"/>
    <w:rsid w:val="00F6743E"/>
    <w:rsid w:val="00F712FC"/>
    <w:rsid w:val="00F71CF7"/>
    <w:rsid w:val="00F72088"/>
    <w:rsid w:val="00F72920"/>
    <w:rsid w:val="00F729E3"/>
    <w:rsid w:val="00F73C93"/>
    <w:rsid w:val="00F749B6"/>
    <w:rsid w:val="00F803AF"/>
    <w:rsid w:val="00F80999"/>
    <w:rsid w:val="00FB10B8"/>
    <w:rsid w:val="00FB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F55"/>
    <w:rPr>
      <w:rFonts w:ascii="Times New Roman" w:hAnsi="Times New Roman" w:cs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semiHidden/>
    <w:rsid w:val="004B2F55"/>
    <w:pPr>
      <w:widowControl w:val="0"/>
      <w:spacing w:line="288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2F55"/>
    <w:rPr>
      <w:rFonts w:ascii="Times New Roman" w:hAnsi="Times New Roman" w:cs="Times New Roman"/>
      <w:sz w:val="20"/>
      <w:szCs w:val="20"/>
      <w:lang w:eastAsia="cs-CZ"/>
    </w:rPr>
  </w:style>
  <w:style w:type="paragraph" w:styleId="PlainText">
    <w:name w:val="Plain Text"/>
    <w:basedOn w:val="Normal"/>
    <w:link w:val="PlainTextChar"/>
    <w:uiPriority w:val="99"/>
    <w:rsid w:val="004B2F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B2F55"/>
    <w:rPr>
      <w:rFonts w:ascii="Courier New" w:hAnsi="Courier New" w:cs="Courier New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4C3EC4"/>
    <w:pPr>
      <w:ind w:left="720"/>
      <w:contextualSpacing/>
    </w:pPr>
  </w:style>
  <w:style w:type="character" w:customStyle="1" w:styleId="CharChar2">
    <w:name w:val="Char Char2"/>
    <w:basedOn w:val="DefaultParagraphFont"/>
    <w:uiPriority w:val="99"/>
    <w:rsid w:val="00A43A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1212</TotalTime>
  <Pages>2</Pages>
  <Words>487</Words>
  <Characters>2877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subject/>
  <dc:creator>Your User Name</dc:creator>
  <cp:keywords/>
  <dc:description/>
  <cp:lastModifiedBy>Starosta</cp:lastModifiedBy>
  <cp:revision>41</cp:revision>
  <cp:lastPrinted>2010-05-10T13:46:00Z</cp:lastPrinted>
  <dcterms:created xsi:type="dcterms:W3CDTF">2009-03-30T09:28:00Z</dcterms:created>
  <dcterms:modified xsi:type="dcterms:W3CDTF">2010-11-15T14:25:00Z</dcterms:modified>
</cp:coreProperties>
</file>